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0326C8">
        <w:t>Heat &amp; Thermochemistry</w:t>
      </w:r>
      <w:r>
        <w:fldChar w:fldCharType="end"/>
      </w:r>
    </w:p>
    <w:p w:rsidR="000326C8" w:rsidRPr="00955686" w:rsidRDefault="000326C8" w:rsidP="000326C8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092528">
        <w:rPr>
          <w:b/>
          <w:sz w:val="28"/>
          <w:szCs w:val="28"/>
        </w:rPr>
        <w:t xml:space="preserve"> 8A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>
        <w:t>Thermodynamics</w:t>
      </w:r>
    </w:p>
    <w:p w:rsidR="000326C8" w:rsidRDefault="000326C8" w:rsidP="000326C8">
      <w:pPr>
        <w:pStyle w:val="Heading3"/>
      </w:pPr>
      <w:r>
        <w:t>Knowledge/Understanding:</w:t>
      </w:r>
    </w:p>
    <w:p w:rsidR="000326C8" w:rsidRPr="00955686" w:rsidRDefault="000326C8" w:rsidP="000326C8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heat as energy</w:t>
      </w:r>
    </w:p>
    <w:p w:rsidR="000326C8" w:rsidRPr="00955686" w:rsidRDefault="000326C8" w:rsidP="000326C8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principles of heat flow</w:t>
      </w:r>
    </w:p>
    <w:p w:rsidR="000326C8" w:rsidRPr="00955686" w:rsidRDefault="000326C8" w:rsidP="000326C8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state functions/variables</w:t>
      </w:r>
    </w:p>
    <w:p w:rsidR="000326C8" w:rsidRPr="00955686" w:rsidRDefault="000326C8" w:rsidP="000326C8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proofErr w:type="spellStart"/>
      <w:r>
        <w:t>calorimetry</w:t>
      </w:r>
      <w:proofErr w:type="spellEnd"/>
    </w:p>
    <w:p w:rsidR="000326C8" w:rsidRDefault="000326C8" w:rsidP="000326C8">
      <w:pPr>
        <w:pStyle w:val="Heading3"/>
      </w:pPr>
      <w:r>
        <w:t>Skills:</w:t>
      </w:r>
    </w:p>
    <w:p w:rsidR="000326C8" w:rsidRDefault="000326C8" w:rsidP="000326C8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solve </w:t>
      </w:r>
      <w:proofErr w:type="spellStart"/>
      <w:r>
        <w:t>calorimetry</w:t>
      </w:r>
      <w:proofErr w:type="spellEnd"/>
      <w:r>
        <w:t xml:space="preserve"> (specific heat) problems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0326C8" w:rsidRPr="00763E0E" w:rsidRDefault="000326C8" w:rsidP="000326C8">
      <w:r w:rsidRPr="00763E0E">
        <w:t>Heat</w:t>
      </w:r>
      <w:r w:rsidR="004A2FA0">
        <w:t>, just like electromagnetic waves,</w:t>
      </w:r>
      <w:r w:rsidRPr="00763E0E">
        <w:t xml:space="preserve"> is a form of energy</w:t>
      </w:r>
      <w:r w:rsidR="00887985">
        <w:t>.  During</w:t>
      </w:r>
      <w:r w:rsidRPr="00763E0E">
        <w:t xml:space="preserve"> chemical reactions, energy is </w:t>
      </w:r>
      <w:r w:rsidR="00887985">
        <w:t xml:space="preserve">typically </w:t>
      </w:r>
      <w:r w:rsidRPr="00763E0E">
        <w:t>transferred in the form of heat.</w:t>
      </w:r>
    </w:p>
    <w:p w:rsidR="004A2FA0" w:rsidRDefault="004A2FA0" w:rsidP="004A2FA0">
      <w:pPr>
        <w:ind w:left="360"/>
        <w:rPr>
          <w:u w:val="single"/>
        </w:rPr>
      </w:pPr>
    </w:p>
    <w:p w:rsidR="000326C8" w:rsidRDefault="000326C8" w:rsidP="004A2FA0">
      <w:pPr>
        <w:ind w:left="360"/>
      </w:pPr>
      <w:proofErr w:type="gramStart"/>
      <w:r w:rsidRPr="00F10176">
        <w:rPr>
          <w:u w:val="single"/>
        </w:rPr>
        <w:t>system</w:t>
      </w:r>
      <w:proofErr w:type="gramEnd"/>
      <w:r>
        <w:t>: the region being considered in a problem.</w:t>
      </w:r>
    </w:p>
    <w:p w:rsidR="000326C8" w:rsidRDefault="000326C8" w:rsidP="004A2FA0">
      <w:pPr>
        <w:ind w:firstLine="360"/>
      </w:pPr>
      <w:proofErr w:type="gramStart"/>
      <w:r w:rsidRPr="00F10176">
        <w:rPr>
          <w:u w:val="single"/>
        </w:rPr>
        <w:t>surroundings</w:t>
      </w:r>
      <w:proofErr w:type="gramEnd"/>
      <w:r>
        <w:t>: everything that is outside of the system.</w:t>
      </w:r>
    </w:p>
    <w:p w:rsidR="004A2FA0" w:rsidRDefault="004A2FA0" w:rsidP="000326C8"/>
    <w:p w:rsidR="000326C8" w:rsidRDefault="000326C8" w:rsidP="000326C8">
      <w:r>
        <w:t xml:space="preserve">E.g., if a chemical reaction takes place in a 10 L tank, the </w:t>
      </w:r>
      <w:r w:rsidRPr="00F10176">
        <w:rPr>
          <w:u w:val="single"/>
        </w:rPr>
        <w:t>system</w:t>
      </w:r>
      <w:r>
        <w:t xml:space="preserve"> is everything inside the tank, and the </w:t>
      </w:r>
      <w:r w:rsidRPr="00F10176">
        <w:rPr>
          <w:u w:val="single"/>
        </w:rPr>
        <w:t>surroundings</w:t>
      </w:r>
      <w:r>
        <w:t xml:space="preserve"> are the physical walls of the tank and everything outside of them.</w:t>
      </w:r>
    </w:p>
    <w:p w:rsidR="000326C8" w:rsidRDefault="000326C8" w:rsidP="000326C8">
      <w:r>
        <w:t xml:space="preserve">We will use the variable </w:t>
      </w:r>
      <w:r w:rsidRPr="00F10176">
        <w:rPr>
          <w:i/>
        </w:rPr>
        <w:t>q</w:t>
      </w:r>
      <w:r>
        <w:t xml:space="preserve"> to represent the heat that is being transferred </w:t>
      </w:r>
      <w:r w:rsidR="00C00CB0">
        <w:t>during</w:t>
      </w:r>
      <w:r>
        <w:t xml:space="preserve"> a chemical reaction.</w:t>
      </w:r>
    </w:p>
    <w:p w:rsidR="00887985" w:rsidRDefault="000326C8" w:rsidP="00887985">
      <w:pPr>
        <w:pStyle w:val="Heading3"/>
        <w:jc w:val="center"/>
      </w:pPr>
      <w:r>
        <w:br w:type="page"/>
      </w:r>
      <w:r w:rsidR="00887985">
        <w:lastRenderedPageBreak/>
        <w:t>Heat vs Temperature</w:t>
      </w:r>
    </w:p>
    <w:p w:rsidR="00887985" w:rsidRDefault="00887985" w:rsidP="00887985">
      <w:r>
        <w:t>Heat and temperature are often used interchangeably in everyday conversation by muggles, which is inaccurate.</w:t>
      </w:r>
    </w:p>
    <w:p w:rsidR="00887985" w:rsidRDefault="00887985" w:rsidP="00887985">
      <w:pPr>
        <w:ind w:left="720"/>
        <w:contextualSpacing/>
      </w:pPr>
      <w:r>
        <w:t xml:space="preserve">Heat: The </w:t>
      </w:r>
      <w:r w:rsidRPr="00887985">
        <w:rPr>
          <w:b/>
          <w:i/>
          <w:u w:val="single"/>
        </w:rPr>
        <w:t>total</w:t>
      </w:r>
      <w:r w:rsidRPr="00887985">
        <w:rPr>
          <w:b/>
        </w:rPr>
        <w:t xml:space="preserve"> </w:t>
      </w:r>
      <w:r>
        <w:t>amount of thermal (kinetic) energy held by the</w:t>
      </w:r>
    </w:p>
    <w:p w:rsidR="00887985" w:rsidRDefault="00887985" w:rsidP="00887985">
      <w:pPr>
        <w:ind w:left="720" w:firstLine="720"/>
        <w:contextualSpacing/>
      </w:pPr>
      <w:proofErr w:type="gramStart"/>
      <w:r>
        <w:t>system</w:t>
      </w:r>
      <w:proofErr w:type="gramEnd"/>
      <w:r>
        <w:t xml:space="preserve">. Units = </w:t>
      </w:r>
      <w:r w:rsidR="000C7A13">
        <w:t>J,</w:t>
      </w:r>
      <w:r>
        <w:t xml:space="preserve"> kJ</w:t>
      </w:r>
      <w:r w:rsidR="000C7A13">
        <w:t>, or cal</w:t>
      </w:r>
      <w:r>
        <w:t>.</w:t>
      </w:r>
    </w:p>
    <w:p w:rsidR="00887985" w:rsidRDefault="00887985" w:rsidP="00887985">
      <w:pPr>
        <w:contextualSpacing/>
      </w:pPr>
      <w:r>
        <w:tab/>
      </w:r>
    </w:p>
    <w:p w:rsidR="00887985" w:rsidRDefault="00887985" w:rsidP="00887985">
      <w:pPr>
        <w:ind w:firstLine="720"/>
        <w:contextualSpacing/>
      </w:pPr>
      <w:r>
        <w:t xml:space="preserve">Temperature: The </w:t>
      </w:r>
      <w:r w:rsidRPr="00887985">
        <w:rPr>
          <w:b/>
          <w:i/>
          <w:u w:val="single"/>
        </w:rPr>
        <w:t>average</w:t>
      </w:r>
      <w:r>
        <w:t xml:space="preserve"> thermal (kinetic) energy held by the</w:t>
      </w:r>
    </w:p>
    <w:p w:rsidR="00887985" w:rsidRDefault="00887985" w:rsidP="00887985">
      <w:pPr>
        <w:ind w:left="1440" w:firstLine="720"/>
        <w:contextualSpacing/>
      </w:pPr>
      <w:r>
        <w:t xml:space="preserve">   </w:t>
      </w:r>
      <w:proofErr w:type="gramStart"/>
      <w:r>
        <w:t>molecules</w:t>
      </w:r>
      <w:proofErr w:type="gramEnd"/>
      <w:r>
        <w:t xml:space="preserve"> of the system. Units = </w:t>
      </w:r>
      <w:r>
        <w:rPr>
          <w:rFonts w:ascii="Calibri" w:hAnsi="Calibri"/>
        </w:rPr>
        <w:t>⁰</w:t>
      </w:r>
      <w:r>
        <w:t>C or K</w:t>
      </w:r>
    </w:p>
    <w:p w:rsidR="00887985" w:rsidRDefault="00887985" w:rsidP="00887985">
      <w:pPr>
        <w:contextualSpacing/>
      </w:pPr>
    </w:p>
    <w:p w:rsidR="00887985" w:rsidRDefault="00887985" w:rsidP="00887985">
      <w:pPr>
        <w:contextualSpacing/>
      </w:pPr>
    </w:p>
    <w:p w:rsidR="00887985" w:rsidRDefault="00887985" w:rsidP="00887985">
      <w:pPr>
        <w:contextualSpacing/>
      </w:pPr>
      <w:r>
        <w:t>So, when we start talking about the “heat of formation” during the breaking/formation of bonds, we are talking about a summative quantity of energy (J</w:t>
      </w:r>
      <w:r w:rsidR="00632522">
        <w:t xml:space="preserve"> or </w:t>
      </w:r>
      <w:proofErr w:type="spellStart"/>
      <w:r w:rsidR="00632522">
        <w:t>cal</w:t>
      </w:r>
      <w:proofErr w:type="spellEnd"/>
      <w:r>
        <w:t>)</w:t>
      </w:r>
      <w:r w:rsidR="002E4E71">
        <w:t>.</w:t>
      </w:r>
    </w:p>
    <w:p w:rsidR="002E4E71" w:rsidRDefault="002E4E71" w:rsidP="00887985">
      <w:pPr>
        <w:contextualSpacing/>
      </w:pPr>
    </w:p>
    <w:p w:rsidR="002E4E71" w:rsidRPr="00887985" w:rsidRDefault="002E4E71" w:rsidP="00887985">
      <w:pPr>
        <w:contextualSpacing/>
      </w:pPr>
    </w:p>
    <w:p w:rsidR="000326C8" w:rsidRDefault="000326C8" w:rsidP="00887985">
      <w:pPr>
        <w:pStyle w:val="Heading3"/>
        <w:jc w:val="center"/>
      </w:pPr>
      <w:r>
        <w:t>Sign of Heat Flow</w:t>
      </w:r>
    </w:p>
    <w:p w:rsidR="000326C8" w:rsidRDefault="000326C8" w:rsidP="000326C8">
      <w:r>
        <w:t xml:space="preserve">Energy transfer is always in relation to the </w:t>
      </w:r>
      <w:r w:rsidRPr="00EB1950">
        <w:rPr>
          <w:u w:val="single"/>
        </w:rPr>
        <w:t>system</w:t>
      </w:r>
      <w:r>
        <w:t>, meaning the chemical reaction that is taking place</w:t>
      </w:r>
      <w:r w:rsidR="00C87B7B">
        <w:t>, or more specifically, the molecules involved in the reaction</w:t>
      </w:r>
      <w:r>
        <w:t>.</w:t>
      </w:r>
    </w:p>
    <w:p w:rsidR="00C00CB0" w:rsidRDefault="00C00CB0" w:rsidP="00C00CB0">
      <w:pPr>
        <w:ind w:left="720"/>
        <w:contextualSpacing/>
      </w:pPr>
    </w:p>
    <w:p w:rsidR="00C00CB0" w:rsidRDefault="00C00CB0" w:rsidP="00C00CB0">
      <w:pPr>
        <w:ind w:left="720"/>
        <w:contextualSpacing/>
      </w:pPr>
      <w:r>
        <w:t>Endothermic: heat energy is taken in by the system (feels cold to you,</w:t>
      </w:r>
    </w:p>
    <w:p w:rsidR="00C00CB0" w:rsidRDefault="00C00CB0" w:rsidP="00C00CB0">
      <w:pPr>
        <w:ind w:left="1440" w:firstLine="720"/>
        <w:contextualSpacing/>
      </w:pPr>
      <w:r>
        <w:t xml:space="preserve">  </w:t>
      </w:r>
      <w:proofErr w:type="gramStart"/>
      <w:r>
        <w:t>the</w:t>
      </w:r>
      <w:proofErr w:type="gramEnd"/>
      <w:r>
        <w:t xml:space="preserve"> surroundings)</w:t>
      </w:r>
    </w:p>
    <w:p w:rsidR="00C00CB0" w:rsidRDefault="00C00CB0" w:rsidP="00C00CB0">
      <w:pPr>
        <w:ind w:left="1440" w:firstLine="720"/>
        <w:contextualSpacing/>
      </w:pPr>
    </w:p>
    <w:p w:rsidR="00C00CB0" w:rsidRDefault="00C00CB0" w:rsidP="00C00CB0">
      <w:pPr>
        <w:ind w:left="720"/>
        <w:contextualSpacing/>
      </w:pPr>
      <w:r>
        <w:t>Exothermic: heat energy is released by the system (feels hot to you,</w:t>
      </w:r>
    </w:p>
    <w:p w:rsidR="00C00CB0" w:rsidRDefault="00C00CB0" w:rsidP="00C00CB0">
      <w:pPr>
        <w:ind w:left="1440" w:firstLine="720"/>
        <w:contextualSpacing/>
      </w:pPr>
      <w:r>
        <w:t xml:space="preserve">  </w:t>
      </w:r>
      <w:proofErr w:type="gramStart"/>
      <w:r>
        <w:t>the</w:t>
      </w:r>
      <w:proofErr w:type="gramEnd"/>
      <w:r>
        <w:t xml:space="preserve"> surroundings)</w:t>
      </w:r>
    </w:p>
    <w:p w:rsidR="00C00CB0" w:rsidRDefault="00C00CB0" w:rsidP="000326C8"/>
    <w:p w:rsidR="000326C8" w:rsidRPr="007460E3" w:rsidRDefault="000326C8" w:rsidP="000326C8">
      <w:r w:rsidRPr="00EB1950">
        <w:lastRenderedPageBreak/>
        <w:t xml:space="preserve">“Positive” heat </w:t>
      </w:r>
      <w:r w:rsidR="00C00CB0">
        <w:t xml:space="preserve">(+q) </w:t>
      </w:r>
      <w:r w:rsidR="00887985" w:rsidRPr="00EB1950">
        <w:t xml:space="preserve">means heat flows </w:t>
      </w:r>
      <w:r w:rsidR="00887985">
        <w:t>in to</w:t>
      </w:r>
      <w:r w:rsidR="00887985" w:rsidRPr="00EB1950">
        <w:t xml:space="preserve"> the </w:t>
      </w:r>
      <w:r w:rsidR="00887985" w:rsidRPr="00A5139D">
        <w:rPr>
          <w:u w:val="single"/>
        </w:rPr>
        <w:t>reaction</w:t>
      </w:r>
      <w:r w:rsidR="00887985" w:rsidRPr="00EB1950">
        <w:t xml:space="preserve">.  Because the heat </w:t>
      </w:r>
      <w:r w:rsidR="00887985">
        <w:t xml:space="preserve">energy </w:t>
      </w:r>
      <w:r w:rsidR="00887985" w:rsidRPr="00EB1950">
        <w:t xml:space="preserve">is </w:t>
      </w:r>
      <w:r w:rsidR="00887985">
        <w:t>coming into of the reaction, it is taken from the surroundings’ molecules, reducing their</w:t>
      </w:r>
      <w:r w:rsidR="00887985" w:rsidRPr="00EB1950">
        <w:t xml:space="preserve"> kinetic energy.</w:t>
      </w:r>
      <w:r w:rsidRPr="00EB1950">
        <w:t xml:space="preserve">  </w:t>
      </w:r>
      <w:r>
        <w:rPr>
          <w:i/>
        </w:rPr>
        <w:t xml:space="preserve">I.e., </w:t>
      </w:r>
      <w:r w:rsidRPr="00EB1950">
        <w:rPr>
          <w:i/>
        </w:rPr>
        <w:t xml:space="preserve">positive heat </w:t>
      </w:r>
      <w:r>
        <w:rPr>
          <w:i/>
        </w:rPr>
        <w:t xml:space="preserve">of reaction </w:t>
      </w:r>
      <w:r w:rsidRPr="00EB1950">
        <w:rPr>
          <w:i/>
        </w:rPr>
        <w:t xml:space="preserve">means </w:t>
      </w:r>
      <w:r w:rsidR="0072149F">
        <w:rPr>
          <w:i/>
        </w:rPr>
        <w:t xml:space="preserve">heat is being pulled out of the surroundings, and the </w:t>
      </w:r>
      <w:r w:rsidRPr="00EB1950">
        <w:rPr>
          <w:i/>
        </w:rPr>
        <w:t xml:space="preserve">temperature goes </w:t>
      </w:r>
      <w:r w:rsidRPr="00EB1950">
        <w:rPr>
          <w:b/>
          <w:i/>
          <w:u w:val="single"/>
        </w:rPr>
        <w:t>down</w:t>
      </w:r>
      <w:r w:rsidR="007460E3">
        <w:rPr>
          <w:b/>
          <w:i/>
          <w:u w:val="single"/>
        </w:rPr>
        <w:t>.</w:t>
      </w:r>
      <w:r w:rsidR="007460E3" w:rsidRPr="007460E3">
        <w:rPr>
          <w:b/>
          <w:i/>
        </w:rPr>
        <w:t xml:space="preserve"> </w:t>
      </w:r>
      <w:r w:rsidR="007460E3">
        <w:t>(</w:t>
      </w:r>
      <w:proofErr w:type="gramStart"/>
      <w:r w:rsidR="007460E3" w:rsidRPr="007460E3">
        <w:t>the</w:t>
      </w:r>
      <w:proofErr w:type="gramEnd"/>
      <w:r w:rsidR="007460E3" w:rsidRPr="007460E3">
        <w:t xml:space="preserve"> system would feel cold because it is taking in energy from your hand)</w:t>
      </w:r>
      <w:r w:rsidRPr="007460E3">
        <w:t>.</w:t>
      </w:r>
    </w:p>
    <w:p w:rsidR="00C00CB0" w:rsidRDefault="00C00CB0" w:rsidP="007460E3"/>
    <w:p w:rsidR="007460E3" w:rsidRDefault="000326C8" w:rsidP="007460E3">
      <w:r w:rsidRPr="00EB1950">
        <w:t xml:space="preserve">“Negative” heat </w:t>
      </w:r>
      <w:r w:rsidR="00C00CB0">
        <w:t xml:space="preserve">(-q) </w:t>
      </w:r>
      <w:r w:rsidRPr="00EB1950">
        <w:t xml:space="preserve">means heat flows out of the </w:t>
      </w:r>
      <w:r w:rsidRPr="00A5139D">
        <w:rPr>
          <w:u w:val="single"/>
        </w:rPr>
        <w:t>reaction</w:t>
      </w:r>
      <w:r w:rsidRPr="00EB1950">
        <w:t xml:space="preserve">.  Because the heat </w:t>
      </w:r>
      <w:r w:rsidR="00887985">
        <w:t xml:space="preserve">energy </w:t>
      </w:r>
      <w:r w:rsidRPr="00EB1950">
        <w:t xml:space="preserve">is </w:t>
      </w:r>
      <w:r>
        <w:t>coming out of the reaction</w:t>
      </w:r>
      <w:r w:rsidR="00C00CB0">
        <w:t xml:space="preserve">, </w:t>
      </w:r>
      <w:r w:rsidR="00887985">
        <w:t xml:space="preserve">it is absorbed by the surroundings’ molecules, </w:t>
      </w:r>
      <w:r w:rsidR="00C00CB0">
        <w:t>adding to the</w:t>
      </w:r>
      <w:r w:rsidR="00887985">
        <w:t>ir</w:t>
      </w:r>
      <w:r w:rsidRPr="00EB1950">
        <w:t xml:space="preserve"> kinetic energy.  </w:t>
      </w:r>
      <w:r>
        <w:rPr>
          <w:i/>
        </w:rPr>
        <w:t>I.e.</w:t>
      </w:r>
      <w:r w:rsidRPr="00EB1950">
        <w:rPr>
          <w:i/>
        </w:rPr>
        <w:t xml:space="preserve">, </w:t>
      </w:r>
      <w:r>
        <w:rPr>
          <w:i/>
        </w:rPr>
        <w:t>nega</w:t>
      </w:r>
      <w:r w:rsidRPr="00EB1950">
        <w:rPr>
          <w:i/>
        </w:rPr>
        <w:t xml:space="preserve">tive heat </w:t>
      </w:r>
      <w:r>
        <w:rPr>
          <w:i/>
        </w:rPr>
        <w:t xml:space="preserve">of reaction </w:t>
      </w:r>
      <w:r w:rsidRPr="00EB1950">
        <w:rPr>
          <w:i/>
        </w:rPr>
        <w:t xml:space="preserve">means </w:t>
      </w:r>
      <w:r w:rsidR="0072149F">
        <w:rPr>
          <w:i/>
        </w:rPr>
        <w:t xml:space="preserve">heat is being released into the surroundings, and </w:t>
      </w:r>
      <w:r w:rsidRPr="00EB1950">
        <w:rPr>
          <w:i/>
        </w:rPr>
        <w:t xml:space="preserve">the temperature goes </w:t>
      </w:r>
      <w:r>
        <w:rPr>
          <w:b/>
          <w:i/>
          <w:u w:val="single"/>
        </w:rPr>
        <w:t>up</w:t>
      </w:r>
      <w:r>
        <w:rPr>
          <w:i/>
        </w:rPr>
        <w:t>.</w:t>
      </w:r>
      <w:r w:rsidR="007460E3">
        <w:rPr>
          <w:i/>
        </w:rPr>
        <w:t xml:space="preserve"> </w:t>
      </w:r>
      <w:r w:rsidR="007460E3" w:rsidRPr="007460E3">
        <w:t>(</w:t>
      </w:r>
      <w:proofErr w:type="gramStart"/>
      <w:r w:rsidR="007460E3" w:rsidRPr="007460E3">
        <w:t>the</w:t>
      </w:r>
      <w:proofErr w:type="gramEnd"/>
      <w:r w:rsidR="007460E3" w:rsidRPr="007460E3">
        <w:t xml:space="preserve"> system would feel </w:t>
      </w:r>
      <w:r w:rsidR="007460E3">
        <w:t>warm</w:t>
      </w:r>
      <w:r w:rsidR="007460E3" w:rsidRPr="007460E3">
        <w:t xml:space="preserve"> because it is </w:t>
      </w:r>
      <w:r w:rsidR="007460E3">
        <w:t>giving</w:t>
      </w:r>
      <w:r w:rsidR="007460E3" w:rsidRPr="007460E3">
        <w:t xml:space="preserve"> energy </w:t>
      </w:r>
      <w:r w:rsidR="007460E3">
        <w:t>to</w:t>
      </w:r>
      <w:r w:rsidR="007460E3" w:rsidRPr="007460E3">
        <w:t xml:space="preserve"> your hand).</w:t>
      </w:r>
    </w:p>
    <w:p w:rsidR="002E4E71" w:rsidRPr="007460E3" w:rsidRDefault="002E4E71" w:rsidP="007460E3"/>
    <w:tbl>
      <w:tblPr>
        <w:tblStyle w:val="TableGrid"/>
        <w:tblpPr w:leftFromText="180" w:rightFromText="180" w:vertAnchor="text" w:horzAnchor="page" w:tblpX="3023" w:tblpY="224"/>
        <w:tblW w:w="8511" w:type="dxa"/>
        <w:tblLook w:val="01E0" w:firstRow="1" w:lastRow="1" w:firstColumn="1" w:lastColumn="1" w:noHBand="0" w:noVBand="0"/>
      </w:tblPr>
      <w:tblGrid>
        <w:gridCol w:w="2301"/>
        <w:gridCol w:w="1530"/>
        <w:gridCol w:w="1635"/>
        <w:gridCol w:w="1322"/>
        <w:gridCol w:w="1723"/>
      </w:tblGrid>
      <w:tr w:rsidR="00C00CB0" w:rsidRPr="00EB1950" w:rsidTr="00C00CB0">
        <w:tc>
          <w:tcPr>
            <w:tcW w:w="2301" w:type="dxa"/>
            <w:vAlign w:val="center"/>
          </w:tcPr>
          <w:p w:rsidR="00C00CB0" w:rsidRPr="00EB1950" w:rsidRDefault="00C00CB0" w:rsidP="00C00CB0">
            <w:pPr>
              <w:spacing w:before="60" w:after="60"/>
              <w:jc w:val="center"/>
              <w:rPr>
                <w:b/>
              </w:rPr>
            </w:pPr>
            <w:r w:rsidRPr="00EB1950">
              <w:rPr>
                <w:b/>
              </w:rPr>
              <w:t>Heat Flow</w:t>
            </w:r>
          </w:p>
        </w:tc>
        <w:tc>
          <w:tcPr>
            <w:tcW w:w="1530" w:type="dxa"/>
            <w:vAlign w:val="center"/>
          </w:tcPr>
          <w:p w:rsidR="00C00CB0" w:rsidRPr="00EB1950" w:rsidRDefault="00C00CB0" w:rsidP="00C00CB0">
            <w:pPr>
              <w:spacing w:before="60" w:after="60"/>
              <w:jc w:val="center"/>
              <w:rPr>
                <w:b/>
              </w:rPr>
            </w:pPr>
            <w:r w:rsidRPr="00EB1950">
              <w:rPr>
                <w:b/>
              </w:rPr>
              <w:t xml:space="preserve">Sign of </w:t>
            </w:r>
            <w:r w:rsidRPr="00EB1950">
              <w:rPr>
                <w:b/>
                <w:i/>
              </w:rPr>
              <w:t>q</w:t>
            </w:r>
          </w:p>
        </w:tc>
        <w:tc>
          <w:tcPr>
            <w:tcW w:w="1635" w:type="dxa"/>
            <w:vAlign w:val="center"/>
          </w:tcPr>
          <w:p w:rsidR="00C00CB0" w:rsidRPr="00EB1950" w:rsidRDefault="00C00CB0" w:rsidP="00C00CB0">
            <w:pPr>
              <w:spacing w:before="60" w:after="60"/>
              <w:jc w:val="center"/>
              <w:rPr>
                <w:b/>
              </w:rPr>
            </w:pPr>
            <w:r w:rsidRPr="00EB1950">
              <w:rPr>
                <w:b/>
              </w:rPr>
              <w:t>Type of Reaction</w:t>
            </w:r>
          </w:p>
        </w:tc>
        <w:tc>
          <w:tcPr>
            <w:tcW w:w="1322" w:type="dxa"/>
            <w:vAlign w:val="center"/>
          </w:tcPr>
          <w:p w:rsidR="00C00CB0" w:rsidRDefault="00C00CB0" w:rsidP="00C00C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Products</w:t>
            </w:r>
          </w:p>
        </w:tc>
        <w:tc>
          <w:tcPr>
            <w:tcW w:w="1723" w:type="dxa"/>
            <w:vAlign w:val="center"/>
          </w:tcPr>
          <w:p w:rsidR="00C00CB0" w:rsidRPr="00EB1950" w:rsidRDefault="00C00CB0" w:rsidP="00C00C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Surroundings</w:t>
            </w:r>
          </w:p>
        </w:tc>
      </w:tr>
      <w:tr w:rsidR="00C00CB0" w:rsidTr="00C00CB0">
        <w:tc>
          <w:tcPr>
            <w:tcW w:w="2301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from surroundings</w:t>
            </w:r>
            <w:r>
              <w:br/>
              <w:t>to system</w:t>
            </w:r>
          </w:p>
        </w:tc>
        <w:tc>
          <w:tcPr>
            <w:tcW w:w="1530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+ (positive)</w:t>
            </w:r>
          </w:p>
        </w:tc>
        <w:tc>
          <w:tcPr>
            <w:tcW w:w="1635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endothermic</w:t>
            </w:r>
          </w:p>
        </w:tc>
        <w:tc>
          <w:tcPr>
            <w:tcW w:w="1322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gain heat</w:t>
            </w:r>
          </w:p>
        </w:tc>
        <w:tc>
          <w:tcPr>
            <w:tcW w:w="1723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lose heat</w:t>
            </w:r>
            <w:r>
              <w:br/>
              <w:t>(get colder)</w:t>
            </w:r>
          </w:p>
        </w:tc>
      </w:tr>
      <w:tr w:rsidR="00C00CB0" w:rsidTr="00C00CB0">
        <w:tc>
          <w:tcPr>
            <w:tcW w:w="2301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from system</w:t>
            </w:r>
            <w:r>
              <w:br/>
              <w:t>to surroundings</w:t>
            </w:r>
          </w:p>
        </w:tc>
        <w:tc>
          <w:tcPr>
            <w:tcW w:w="1530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− (negative)</w:t>
            </w:r>
          </w:p>
        </w:tc>
        <w:tc>
          <w:tcPr>
            <w:tcW w:w="1635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exothermic</w:t>
            </w:r>
          </w:p>
        </w:tc>
        <w:tc>
          <w:tcPr>
            <w:tcW w:w="1322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lose heat</w:t>
            </w:r>
          </w:p>
        </w:tc>
        <w:tc>
          <w:tcPr>
            <w:tcW w:w="1723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gain heat</w:t>
            </w:r>
            <w:r>
              <w:br/>
              <w:t>(get hotter)</w:t>
            </w:r>
          </w:p>
        </w:tc>
      </w:tr>
    </w:tbl>
    <w:p w:rsidR="000326C8" w:rsidRDefault="000326C8" w:rsidP="000326C8">
      <w:pPr>
        <w:rPr>
          <w:i/>
        </w:rPr>
      </w:pPr>
    </w:p>
    <w:p w:rsidR="00887985" w:rsidRDefault="00887985" w:rsidP="000326C8">
      <w:pPr>
        <w:rPr>
          <w:i/>
        </w:rPr>
      </w:pPr>
    </w:p>
    <w:p w:rsidR="00887985" w:rsidRDefault="00887985" w:rsidP="000326C8">
      <w:pPr>
        <w:rPr>
          <w:i/>
        </w:rPr>
      </w:pPr>
    </w:p>
    <w:p w:rsidR="007746AE" w:rsidRDefault="007746AE" w:rsidP="00887985">
      <w:pPr>
        <w:pStyle w:val="Heading2"/>
      </w:pPr>
      <w:r>
        <w:lastRenderedPageBreak/>
        <w:t>So what can we learn from heat/temperature?</w:t>
      </w:r>
    </w:p>
    <w:p w:rsidR="007746AE" w:rsidRDefault="007746AE" w:rsidP="007746AE">
      <w:r>
        <w:t>Now that we can relate the concepts of heat energy and temperature, we can quantify any changes in energy that occur within a system by measuring changes in temperature.</w:t>
      </w:r>
    </w:p>
    <w:p w:rsidR="007746AE" w:rsidRDefault="007746AE" w:rsidP="007746AE">
      <w:pPr>
        <w:numPr>
          <w:ilvl w:val="0"/>
          <w:numId w:val="26"/>
        </w:numPr>
      </w:pPr>
      <w:r>
        <w:t>Measuring the change in temperature of a solution during dissolving</w:t>
      </w:r>
      <w:r w:rsidR="00833C5C">
        <w:t xml:space="preserve"> or other physical changes</w:t>
      </w:r>
      <w:r>
        <w:t xml:space="preserve"> should tell us whether or not </w:t>
      </w:r>
      <w:r w:rsidR="00833C5C">
        <w:t xml:space="preserve">and how much </w:t>
      </w:r>
      <w:r>
        <w:t xml:space="preserve">energy was </w:t>
      </w:r>
      <w:proofErr w:type="gramStart"/>
      <w:r>
        <w:t>required</w:t>
      </w:r>
      <w:r w:rsidR="00632522">
        <w:t>/released</w:t>
      </w:r>
      <w:proofErr w:type="gramEnd"/>
      <w:r>
        <w:t xml:space="preserve"> for </w:t>
      </w:r>
      <w:r w:rsidR="00833C5C">
        <w:t>that process</w:t>
      </w:r>
      <w:r>
        <w:t xml:space="preserve"> to occur.</w:t>
      </w:r>
    </w:p>
    <w:p w:rsidR="007746AE" w:rsidRDefault="007746AE" w:rsidP="007746AE">
      <w:pPr>
        <w:numPr>
          <w:ilvl w:val="0"/>
          <w:numId w:val="26"/>
        </w:numPr>
      </w:pPr>
      <w:r>
        <w:t>Measuring the temperature change of a system due to a chemical reaction should tell us the amount of energy given off or absorbed during the reaction.</w:t>
      </w:r>
    </w:p>
    <w:p w:rsidR="00833C5C" w:rsidRDefault="00833C5C" w:rsidP="007746AE"/>
    <w:p w:rsidR="00887985" w:rsidRDefault="00887985" w:rsidP="007746AE"/>
    <w:p w:rsidR="007746AE" w:rsidRPr="007746AE" w:rsidRDefault="007746AE" w:rsidP="007746AE">
      <w:r>
        <w:t>In order to quantify heat energy va</w:t>
      </w:r>
      <w:r w:rsidR="00833C5C">
        <w:t>lue</w:t>
      </w:r>
      <w:r w:rsidR="002E4E71">
        <w:t xml:space="preserve">s, we must be able to correlate the </w:t>
      </w:r>
      <w:r w:rsidR="00833C5C">
        <w:t>temperature (T) and heat energy (q)</w:t>
      </w:r>
      <w:r w:rsidR="002E4E71">
        <w:t xml:space="preserve"> </w:t>
      </w:r>
      <w:proofErr w:type="gramStart"/>
      <w:r w:rsidR="002E4E71">
        <w:t>of a</w:t>
      </w:r>
      <w:proofErr w:type="gramEnd"/>
      <w:r w:rsidR="002E4E71">
        <w:t xml:space="preserve"> system/surroundings</w:t>
      </w:r>
      <w:r w:rsidR="00833C5C">
        <w:t>.</w:t>
      </w:r>
    </w:p>
    <w:p w:rsidR="002E4E71" w:rsidRDefault="002E4E71" w:rsidP="00833C5C">
      <w:pPr>
        <w:jc w:val="center"/>
        <w:rPr>
          <w:i/>
        </w:rPr>
      </w:pPr>
    </w:p>
    <w:p w:rsidR="00833C5C" w:rsidRPr="002E4E71" w:rsidRDefault="00833C5C" w:rsidP="00833C5C">
      <w:pPr>
        <w:jc w:val="center"/>
        <w:rPr>
          <w:sz w:val="32"/>
        </w:rPr>
      </w:pPr>
      <w:r w:rsidRPr="002E4E71">
        <w:rPr>
          <w:i/>
          <w:sz w:val="32"/>
        </w:rPr>
        <w:t>q</w:t>
      </w:r>
      <w:r w:rsidRPr="002E4E71">
        <w:rPr>
          <w:sz w:val="32"/>
        </w:rPr>
        <w:t xml:space="preserve"> = </w:t>
      </w:r>
      <w:r w:rsidRPr="002E4E71">
        <w:rPr>
          <w:i/>
          <w:sz w:val="32"/>
        </w:rPr>
        <w:t>m</w:t>
      </w:r>
      <w:r w:rsidRPr="002E4E71">
        <w:rPr>
          <w:sz w:val="32"/>
        </w:rPr>
        <w:t xml:space="preserve"> </w:t>
      </w:r>
      <w:proofErr w:type="spellStart"/>
      <w:r w:rsidRPr="002E4E71">
        <w:rPr>
          <w:i/>
          <w:sz w:val="32"/>
        </w:rPr>
        <w:t>C</w:t>
      </w:r>
      <w:r w:rsidRPr="002E4E71">
        <w:rPr>
          <w:i/>
          <w:sz w:val="32"/>
          <w:vertAlign w:val="subscript"/>
        </w:rPr>
        <w:t>p</w:t>
      </w:r>
      <w:proofErr w:type="spellEnd"/>
      <w:r w:rsidRPr="002E4E71">
        <w:rPr>
          <w:sz w:val="32"/>
        </w:rPr>
        <w:t> Δ</w:t>
      </w:r>
      <w:r w:rsidRPr="002E4E71">
        <w:rPr>
          <w:i/>
          <w:sz w:val="32"/>
        </w:rPr>
        <w:t>T</w:t>
      </w:r>
      <w:r w:rsidRPr="002E4E71">
        <w:rPr>
          <w:sz w:val="32"/>
        </w:rPr>
        <w:t> </w:t>
      </w:r>
    </w:p>
    <w:p w:rsidR="002E4E71" w:rsidRDefault="00833C5C" w:rsidP="00833C5C">
      <w:pPr>
        <w:tabs>
          <w:tab w:val="left" w:pos="1440"/>
          <w:tab w:val="left" w:pos="5040"/>
        </w:tabs>
        <w:spacing w:after="0"/>
      </w:pPr>
      <w:r>
        <w:tab/>
      </w:r>
    </w:p>
    <w:p w:rsidR="00833C5C" w:rsidRDefault="002E4E71" w:rsidP="00833C5C">
      <w:pPr>
        <w:tabs>
          <w:tab w:val="left" w:pos="1440"/>
          <w:tab w:val="left" w:pos="5040"/>
        </w:tabs>
        <w:spacing w:after="0"/>
      </w:pPr>
      <w:r>
        <w:tab/>
      </w:r>
      <w:r w:rsidR="00833C5C" w:rsidRPr="002A4170">
        <w:rPr>
          <w:i/>
        </w:rPr>
        <w:t>q</w:t>
      </w:r>
      <w:r w:rsidR="00833C5C">
        <w:t> = heat (J)</w:t>
      </w:r>
      <w:r w:rsidR="00833C5C">
        <w:tab/>
      </w:r>
      <w:r w:rsidR="00833C5C" w:rsidRPr="002A4170">
        <w:rPr>
          <w:i/>
        </w:rPr>
        <w:t>m</w:t>
      </w:r>
      <w:r w:rsidR="00833C5C">
        <w:t> = mass (g)</w:t>
      </w:r>
    </w:p>
    <w:p w:rsidR="00833C5C" w:rsidRDefault="00833C5C" w:rsidP="00833C5C">
      <w:pPr>
        <w:tabs>
          <w:tab w:val="left" w:pos="1440"/>
          <w:tab w:val="left" w:pos="5040"/>
        </w:tabs>
        <w:spacing w:before="0" w:after="0"/>
      </w:pPr>
      <w:r>
        <w:tab/>
      </w:r>
      <w:proofErr w:type="spellStart"/>
      <w:r w:rsidRPr="002A4170">
        <w:rPr>
          <w:i/>
        </w:rPr>
        <w:t>C</w:t>
      </w:r>
      <w:r>
        <w:rPr>
          <w:i/>
          <w:vertAlign w:val="subscript"/>
        </w:rPr>
        <w:t>p</w:t>
      </w:r>
      <w:proofErr w:type="spellEnd"/>
      <w:proofErr w:type="gramStart"/>
      <w:r>
        <w:rPr>
          <w:i/>
        </w:rPr>
        <w:t> </w:t>
      </w:r>
      <w:r>
        <w:rPr>
          <w:i/>
          <w:vertAlign w:val="subscript"/>
        </w:rPr>
        <w:t> </w:t>
      </w:r>
      <w:r>
        <w:t>=</w:t>
      </w:r>
      <w:proofErr w:type="gramEnd"/>
      <w:r>
        <w:t xml:space="preserve"> heat capacity </w:t>
      </w:r>
      <w:r w:rsidR="00F221DF" w:rsidRPr="00337374">
        <w:rPr>
          <w:position w:val="-16"/>
        </w:rPr>
        <w:object w:dxaOrig="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21pt" o:ole="">
            <v:imagedata r:id="rId8" o:title=""/>
          </v:shape>
          <o:OLEObject Type="Embed" ProgID="Equation.3" ShapeID="_x0000_i1025" DrawAspect="Content" ObjectID="_1479825169" r:id="rId9"/>
        </w:object>
      </w:r>
    </w:p>
    <w:p w:rsidR="00833C5C" w:rsidRDefault="00833C5C" w:rsidP="00833C5C">
      <w:pPr>
        <w:tabs>
          <w:tab w:val="left" w:pos="1440"/>
          <w:tab w:val="left" w:pos="5040"/>
        </w:tabs>
        <w:spacing w:before="0"/>
      </w:pPr>
      <w:r>
        <w:tab/>
        <w:t>Δ</w:t>
      </w:r>
      <w:r w:rsidRPr="002A4170">
        <w:rPr>
          <w:i/>
        </w:rPr>
        <w:t>T</w:t>
      </w:r>
      <w:r>
        <w:rPr>
          <w:i/>
        </w:rPr>
        <w:t> </w:t>
      </w:r>
      <w:r>
        <w:t>= temperature change (°C)</w:t>
      </w:r>
    </w:p>
    <w:p w:rsidR="00833C5C" w:rsidRDefault="00833C5C" w:rsidP="00833C5C">
      <w:pPr>
        <w:tabs>
          <w:tab w:val="left" w:pos="1440"/>
          <w:tab w:val="left" w:pos="5040"/>
        </w:tabs>
        <w:spacing w:before="0"/>
      </w:pPr>
    </w:p>
    <w:p w:rsidR="000326C8" w:rsidRPr="00833C5C" w:rsidRDefault="000326C8" w:rsidP="00833C5C">
      <w:pPr>
        <w:tabs>
          <w:tab w:val="left" w:pos="1440"/>
          <w:tab w:val="left" w:pos="5040"/>
        </w:tabs>
        <w:spacing w:before="0"/>
        <w:jc w:val="center"/>
        <w:rPr>
          <w:b/>
          <w:sz w:val="32"/>
          <w:szCs w:val="32"/>
        </w:rPr>
      </w:pPr>
      <w:r w:rsidRPr="00833C5C">
        <w:rPr>
          <w:b/>
          <w:sz w:val="32"/>
          <w:szCs w:val="32"/>
        </w:rPr>
        <w:lastRenderedPageBreak/>
        <w:t>Specific Heat Capacity</w:t>
      </w:r>
    </w:p>
    <w:p w:rsidR="000326C8" w:rsidRDefault="000326C8" w:rsidP="000326C8">
      <w:pPr>
        <w:ind w:left="360" w:hanging="360"/>
      </w:pPr>
      <w:proofErr w:type="gramStart"/>
      <w:r>
        <w:rPr>
          <w:u w:val="single"/>
        </w:rPr>
        <w:t>specific</w:t>
      </w:r>
      <w:proofErr w:type="gramEnd"/>
      <w:r>
        <w:rPr>
          <w:u w:val="single"/>
        </w:rPr>
        <w:t xml:space="preserve"> </w:t>
      </w:r>
      <w:r w:rsidRPr="00337374">
        <w:rPr>
          <w:u w:val="single"/>
        </w:rPr>
        <w:t>heat capacity</w:t>
      </w:r>
      <w:r>
        <w:t xml:space="preserve">: a measure of the amount of heat </w:t>
      </w:r>
      <w:r w:rsidR="00833C5C">
        <w:t xml:space="preserve">energy </w:t>
      </w:r>
      <w:r>
        <w:t xml:space="preserve">required </w:t>
      </w:r>
      <w:r w:rsidR="00833C5C">
        <w:t xml:space="preserve">to raise the temperature of 1 </w:t>
      </w:r>
      <w:r>
        <w:t xml:space="preserve">gram </w:t>
      </w:r>
      <w:r w:rsidR="00833C5C">
        <w:t xml:space="preserve">of </w:t>
      </w:r>
      <w:r>
        <w:t>a substance</w:t>
      </w:r>
      <w:r w:rsidR="00833C5C">
        <w:t xml:space="preserve"> 1ºC</w:t>
      </w:r>
      <w:r>
        <w:t>.</w:t>
      </w:r>
    </w:p>
    <w:p w:rsidR="000326C8" w:rsidRDefault="000326C8" w:rsidP="000326C8">
      <w:pPr>
        <w:ind w:left="360" w:hanging="360"/>
      </w:pPr>
      <w:proofErr w:type="spellStart"/>
      <w:r w:rsidRPr="00C23047">
        <w:rPr>
          <w:i/>
        </w:rPr>
        <w:t>C</w:t>
      </w:r>
      <w:r w:rsidRPr="00C23047">
        <w:rPr>
          <w:i/>
          <w:vertAlign w:val="subscript"/>
        </w:rPr>
        <w:t>p</w:t>
      </w:r>
      <w:proofErr w:type="spellEnd"/>
      <w:r>
        <w:t>:  specific heat capacity measured at constant pressure.  For gases, this means the measurement was taken allowing the gas to expand as it was heated.</w:t>
      </w:r>
    </w:p>
    <w:p w:rsidR="000326C8" w:rsidRPr="00337374" w:rsidRDefault="000326C8" w:rsidP="000326C8">
      <w:pPr>
        <w:ind w:left="360" w:hanging="360"/>
      </w:pPr>
      <w:proofErr w:type="spellStart"/>
      <w:proofErr w:type="gramStart"/>
      <w:r w:rsidRPr="00C23047">
        <w:rPr>
          <w:i/>
        </w:rPr>
        <w:t>C</w:t>
      </w:r>
      <w:r w:rsidRPr="00C23047">
        <w:rPr>
          <w:i/>
          <w:vertAlign w:val="subscript"/>
        </w:rPr>
        <w:t>v</w:t>
      </w:r>
      <w:proofErr w:type="spellEnd"/>
      <w:proofErr w:type="gramEnd"/>
      <w:r>
        <w:t>: specific heat capacity measured at constant volume.  For gases, this means the measurement was made in a sealed container, allowing the pressure to rise as the gas was heated.</w:t>
      </w:r>
    </w:p>
    <w:p w:rsidR="000326C8" w:rsidRDefault="000326C8" w:rsidP="000326C8">
      <w:proofErr w:type="gramStart"/>
      <w:r>
        <w:t xml:space="preserve">For solids and liquids, </w:t>
      </w:r>
      <w:proofErr w:type="spellStart"/>
      <w:r w:rsidRPr="00C23047">
        <w:rPr>
          <w:i/>
        </w:rPr>
        <w:t>C</w:t>
      </w:r>
      <w:r w:rsidRPr="00C23047">
        <w:rPr>
          <w:i/>
          <w:vertAlign w:val="subscript"/>
        </w:rPr>
        <w:t>p</w:t>
      </w:r>
      <w:proofErr w:type="spellEnd"/>
      <w:r>
        <w:t> </w:t>
      </w:r>
      <w:r w:rsidR="001D6645">
        <w:t>≈</w:t>
      </w:r>
      <w:r>
        <w:t> </w:t>
      </w:r>
      <w:r w:rsidRPr="00C23047">
        <w:rPr>
          <w:i/>
        </w:rPr>
        <w:t>C</w:t>
      </w:r>
      <w:r w:rsidRPr="00C23047">
        <w:rPr>
          <w:i/>
          <w:vertAlign w:val="subscript"/>
        </w:rPr>
        <w:t>v</w:t>
      </w:r>
      <w:r>
        <w:t>.</w:t>
      </w:r>
      <w:proofErr w:type="gramEnd"/>
      <w:r>
        <w:t xml:space="preserve">  For gases, </w:t>
      </w:r>
      <w:proofErr w:type="spellStart"/>
      <w:r w:rsidRPr="00337374">
        <w:rPr>
          <w:i/>
        </w:rPr>
        <w:t>C</w:t>
      </w:r>
      <w:r>
        <w:rPr>
          <w:i/>
          <w:vertAlign w:val="subscript"/>
        </w:rPr>
        <w:t>p</w:t>
      </w:r>
      <w:proofErr w:type="spellEnd"/>
      <w:r>
        <w:t> &gt; </w:t>
      </w:r>
      <w:proofErr w:type="spellStart"/>
      <w:proofErr w:type="gramStart"/>
      <w:r w:rsidRPr="00337374">
        <w:rPr>
          <w:i/>
        </w:rPr>
        <w:t>C</w:t>
      </w:r>
      <w:r>
        <w:rPr>
          <w:i/>
          <w:vertAlign w:val="subscript"/>
        </w:rPr>
        <w:t>v</w:t>
      </w:r>
      <w:proofErr w:type="spellEnd"/>
      <w:proofErr w:type="gramEnd"/>
      <w:r>
        <w:t xml:space="preserve"> (always).  For ideal gases, </w:t>
      </w:r>
      <w:proofErr w:type="spellStart"/>
      <w:r w:rsidRPr="00337374">
        <w:rPr>
          <w:i/>
        </w:rPr>
        <w:t>C</w:t>
      </w:r>
      <w:r>
        <w:rPr>
          <w:i/>
          <w:vertAlign w:val="subscript"/>
        </w:rPr>
        <w:t>p</w:t>
      </w:r>
      <w:proofErr w:type="spellEnd"/>
      <w:r>
        <w:t> − </w:t>
      </w:r>
      <w:proofErr w:type="spellStart"/>
      <w:proofErr w:type="gramStart"/>
      <w:r w:rsidRPr="00337374">
        <w:rPr>
          <w:i/>
        </w:rPr>
        <w:t>C</w:t>
      </w:r>
      <w:r>
        <w:rPr>
          <w:i/>
          <w:vertAlign w:val="subscript"/>
        </w:rPr>
        <w:t>v</w:t>
      </w:r>
      <w:proofErr w:type="spellEnd"/>
      <w:proofErr w:type="gramEnd"/>
      <w:r>
        <w:t> = R</w:t>
      </w:r>
      <w:r w:rsidR="00C23047">
        <w:t xml:space="preserve"> (the gas constant).</w:t>
      </w:r>
    </w:p>
    <w:p w:rsidR="000326C8" w:rsidRPr="001C7ED2" w:rsidRDefault="000326C8" w:rsidP="000326C8">
      <w:r>
        <w:t xml:space="preserve">When there is a choice, </w:t>
      </w:r>
      <w:proofErr w:type="spellStart"/>
      <w:r w:rsidRPr="001C7ED2">
        <w:rPr>
          <w:i/>
        </w:rPr>
        <w:t>C</w:t>
      </w:r>
      <w:r w:rsidRPr="001C7ED2">
        <w:rPr>
          <w:i/>
          <w:vertAlign w:val="subscript"/>
        </w:rPr>
        <w:t>p</w:t>
      </w:r>
      <w:proofErr w:type="spellEnd"/>
      <w:r>
        <w:t xml:space="preserve"> is more commonly used than </w:t>
      </w:r>
      <w:proofErr w:type="spellStart"/>
      <w:proofErr w:type="gramStart"/>
      <w:r w:rsidRPr="007D03EC">
        <w:rPr>
          <w:i/>
        </w:rPr>
        <w:t>C</w:t>
      </w:r>
      <w:r w:rsidRPr="007D03EC">
        <w:rPr>
          <w:i/>
          <w:vertAlign w:val="subscript"/>
        </w:rPr>
        <w:t>v</w:t>
      </w:r>
      <w:proofErr w:type="spellEnd"/>
      <w:proofErr w:type="gramEnd"/>
      <w:r>
        <w:t xml:space="preserve"> because it is easier to measure.</w:t>
      </w:r>
    </w:p>
    <w:p w:rsidR="000326C8" w:rsidRPr="002A4170" w:rsidRDefault="000326C8" w:rsidP="000326C8">
      <w:pPr>
        <w:jc w:val="center"/>
      </w:pPr>
      <w:r w:rsidRPr="002A4170">
        <w:rPr>
          <w:i/>
        </w:rPr>
        <w:t>q</w:t>
      </w:r>
      <w:r>
        <w:t xml:space="preserve"> = </w:t>
      </w:r>
      <w:r w:rsidRPr="002A4170">
        <w:rPr>
          <w:i/>
        </w:rPr>
        <w:t>m</w:t>
      </w:r>
      <w:r>
        <w:t xml:space="preserve"> </w:t>
      </w:r>
      <w:proofErr w:type="spellStart"/>
      <w:r w:rsidRPr="002A4170">
        <w:rPr>
          <w:i/>
        </w:rPr>
        <w:t>C</w:t>
      </w:r>
      <w:r w:rsidRPr="002A4170">
        <w:rPr>
          <w:i/>
          <w:vertAlign w:val="subscript"/>
        </w:rPr>
        <w:t>p</w:t>
      </w:r>
      <w:proofErr w:type="spellEnd"/>
      <w:r>
        <w:t> Δ</w:t>
      </w:r>
      <w:r w:rsidRPr="002A4170">
        <w:rPr>
          <w:i/>
        </w:rPr>
        <w:t>T</w:t>
      </w:r>
      <w:proofErr w:type="gramStart"/>
      <w:r>
        <w:t> </w:t>
      </w:r>
      <w:r w:rsidR="00833C5C">
        <w:t xml:space="preserve"> *</w:t>
      </w:r>
      <w:proofErr w:type="gramEnd"/>
    </w:p>
    <w:p w:rsidR="000326C8" w:rsidRDefault="000326C8" w:rsidP="000326C8">
      <w:pPr>
        <w:tabs>
          <w:tab w:val="left" w:pos="1440"/>
          <w:tab w:val="left" w:pos="5040"/>
        </w:tabs>
        <w:spacing w:after="0"/>
      </w:pPr>
      <w:r>
        <w:tab/>
      </w:r>
      <w:r w:rsidRPr="002A4170">
        <w:rPr>
          <w:i/>
        </w:rPr>
        <w:t>q</w:t>
      </w:r>
      <w:r>
        <w:t> = heat (J)</w:t>
      </w:r>
      <w:r>
        <w:tab/>
      </w:r>
      <w:r w:rsidRPr="002A4170">
        <w:rPr>
          <w:i/>
        </w:rPr>
        <w:t>m</w:t>
      </w:r>
      <w:r>
        <w:t> = mass (g)</w:t>
      </w:r>
    </w:p>
    <w:p w:rsidR="000326C8" w:rsidRDefault="000326C8" w:rsidP="000326C8">
      <w:pPr>
        <w:tabs>
          <w:tab w:val="left" w:pos="1440"/>
          <w:tab w:val="left" w:pos="5040"/>
        </w:tabs>
        <w:spacing w:before="0" w:after="0"/>
      </w:pPr>
      <w:r>
        <w:tab/>
      </w:r>
      <w:proofErr w:type="spellStart"/>
      <w:r w:rsidRPr="002A4170">
        <w:rPr>
          <w:i/>
        </w:rPr>
        <w:t>C</w:t>
      </w:r>
      <w:r>
        <w:rPr>
          <w:i/>
          <w:vertAlign w:val="subscript"/>
        </w:rPr>
        <w:t>p</w:t>
      </w:r>
      <w:proofErr w:type="spellEnd"/>
      <w:proofErr w:type="gramStart"/>
      <w:r>
        <w:rPr>
          <w:i/>
        </w:rPr>
        <w:t> </w:t>
      </w:r>
      <w:r>
        <w:rPr>
          <w:i/>
          <w:vertAlign w:val="subscript"/>
        </w:rPr>
        <w:t> </w:t>
      </w:r>
      <w:r>
        <w:t>=</w:t>
      </w:r>
      <w:proofErr w:type="gramEnd"/>
      <w:r>
        <w:t xml:space="preserve"> heat capacity </w:t>
      </w:r>
      <w:r w:rsidR="00F221DF" w:rsidRPr="00337374">
        <w:rPr>
          <w:position w:val="-16"/>
        </w:rPr>
        <w:object w:dxaOrig="560" w:dyaOrig="420">
          <v:shape id="_x0000_i1026" type="#_x0000_t75" style="width:28pt;height:21pt" o:ole="">
            <v:imagedata r:id="rId8" o:title=""/>
          </v:shape>
          <o:OLEObject Type="Embed" ProgID="Equation.3" ShapeID="_x0000_i1026" DrawAspect="Content" ObjectID="_1479825170" r:id="rId10"/>
        </w:object>
      </w:r>
    </w:p>
    <w:p w:rsidR="000326C8" w:rsidRDefault="000326C8" w:rsidP="000326C8">
      <w:pPr>
        <w:tabs>
          <w:tab w:val="left" w:pos="1440"/>
          <w:tab w:val="left" w:pos="5040"/>
        </w:tabs>
        <w:spacing w:before="0"/>
      </w:pPr>
      <w:r>
        <w:tab/>
        <w:t>Δ</w:t>
      </w:r>
      <w:r w:rsidRPr="002A4170">
        <w:rPr>
          <w:i/>
        </w:rPr>
        <w:t>T</w:t>
      </w:r>
      <w:r>
        <w:rPr>
          <w:i/>
        </w:rPr>
        <w:t> </w:t>
      </w:r>
      <w:r>
        <w:t>= temperature change (°C)</w:t>
      </w:r>
    </w:p>
    <w:p w:rsidR="00833C5C" w:rsidRDefault="00833C5C" w:rsidP="000326C8">
      <w:pPr>
        <w:pStyle w:val="Heading2"/>
      </w:pPr>
    </w:p>
    <w:p w:rsidR="000326C8" w:rsidRPr="00337374" w:rsidRDefault="00833C5C" w:rsidP="000326C8">
      <w:pPr>
        <w:pStyle w:val="Heading2"/>
      </w:pPr>
      <w:r w:rsidRPr="00833C5C">
        <w:rPr>
          <w:b w:val="0"/>
          <w:sz w:val="24"/>
        </w:rPr>
        <w:t>*This is the equation provided on the AP test</w:t>
      </w:r>
      <w:r w:rsidR="000326C8" w:rsidRPr="002F536A">
        <w:br w:type="page"/>
      </w:r>
      <w:proofErr w:type="spellStart"/>
      <w:r w:rsidR="000326C8" w:rsidRPr="00337374">
        <w:lastRenderedPageBreak/>
        <w:t>Calorimetry</w:t>
      </w:r>
      <w:proofErr w:type="spellEnd"/>
    </w:p>
    <w:p w:rsidR="000326C8" w:rsidRDefault="000326C8" w:rsidP="000326C8">
      <w:proofErr w:type="spellStart"/>
      <w:proofErr w:type="gramStart"/>
      <w:r w:rsidRPr="002A4170">
        <w:rPr>
          <w:u w:val="single"/>
        </w:rPr>
        <w:t>calorimetry</w:t>
      </w:r>
      <w:proofErr w:type="spellEnd"/>
      <w:proofErr w:type="gramEnd"/>
      <w:r>
        <w:t xml:space="preserve">: </w:t>
      </w:r>
      <w:r w:rsidR="000A4FFF">
        <w:t xml:space="preserve"> </w:t>
      </w:r>
      <w:r>
        <w:t>the measurement of heat flow</w:t>
      </w:r>
    </w:p>
    <w:p w:rsidR="000326C8" w:rsidRDefault="000C7A13" w:rsidP="000326C8">
      <w:pPr>
        <w:ind w:left="36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FEEAFC" wp14:editId="0A89B0B3">
            <wp:simplePos x="0" y="0"/>
            <wp:positionH relativeFrom="column">
              <wp:posOffset>4432300</wp:posOffset>
            </wp:positionH>
            <wp:positionV relativeFrom="paragraph">
              <wp:posOffset>551815</wp:posOffset>
            </wp:positionV>
            <wp:extent cx="1073150" cy="1090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326C8" w:rsidRPr="002A4170">
        <w:rPr>
          <w:u w:val="single"/>
        </w:rPr>
        <w:t>calorimeter</w:t>
      </w:r>
      <w:proofErr w:type="gramEnd"/>
      <w:r w:rsidR="000326C8">
        <w:t xml:space="preserve">: </w:t>
      </w:r>
      <w:r w:rsidR="000A4FFF">
        <w:t xml:space="preserve"> </w:t>
      </w:r>
      <w:r w:rsidR="000326C8">
        <w:t>an insulated container for performing reactions that involve measuring heat.</w:t>
      </w:r>
    </w:p>
    <w:p w:rsidR="000326C8" w:rsidRDefault="000326C8" w:rsidP="000326C8">
      <w:pPr>
        <w:ind w:left="360" w:hanging="360"/>
      </w:pPr>
      <w:proofErr w:type="gramStart"/>
      <w:r>
        <w:rPr>
          <w:u w:val="single"/>
        </w:rPr>
        <w:t>coffee</w:t>
      </w:r>
      <w:proofErr w:type="gramEnd"/>
      <w:r>
        <w:rPr>
          <w:u w:val="single"/>
        </w:rPr>
        <w:t xml:space="preserve"> cup calorimeter</w:t>
      </w:r>
      <w:r w:rsidRPr="00337374">
        <w:t>:</w:t>
      </w:r>
      <w:r>
        <w:t xml:space="preserve"> </w:t>
      </w:r>
      <w:r w:rsidR="000A4FFF">
        <w:t xml:space="preserve"> </w:t>
      </w:r>
      <w:r>
        <w:t>a calorimeter that is only an insulated container—</w:t>
      </w:r>
      <w:r w:rsidR="000C7A13">
        <w:t>often containing your system (reactants) dissolved directly in water</w:t>
      </w:r>
      <w:r>
        <w:t xml:space="preserve">.  Can be made from a </w:t>
      </w:r>
      <w:proofErr w:type="spellStart"/>
      <w:proofErr w:type="gramStart"/>
      <w:r>
        <w:t>styrofoam</w:t>
      </w:r>
      <w:proofErr w:type="spellEnd"/>
      <w:proofErr w:type="gramEnd"/>
      <w:r>
        <w:t xml:space="preserve"> coffee cup.</w:t>
      </w:r>
    </w:p>
    <w:p w:rsidR="000C7A13" w:rsidRPr="002A4170" w:rsidRDefault="000C7A13" w:rsidP="000C7A13">
      <w:pPr>
        <w:ind w:left="360" w:hanging="360"/>
        <w:jc w:val="center"/>
      </w:pPr>
    </w:p>
    <w:p w:rsidR="000326C8" w:rsidRDefault="000326C8" w:rsidP="000326C8">
      <w:pPr>
        <w:ind w:left="360" w:hanging="360"/>
      </w:pPr>
      <w:proofErr w:type="gramStart"/>
      <w:r>
        <w:rPr>
          <w:u w:val="single"/>
        </w:rPr>
        <w:t>bomb</w:t>
      </w:r>
      <w:proofErr w:type="gramEnd"/>
      <w:r>
        <w:rPr>
          <w:u w:val="single"/>
        </w:rPr>
        <w:t xml:space="preserve"> calorimeter</w:t>
      </w:r>
      <w:r w:rsidRPr="002A4170">
        <w:t>:</w:t>
      </w:r>
      <w:r>
        <w:t xml:space="preserve"> </w:t>
      </w:r>
      <w:r w:rsidR="000A4FFF">
        <w:t xml:space="preserve"> </w:t>
      </w:r>
      <w:r>
        <w:t xml:space="preserve">a calorimeter for measuring the heat produced by a chemical reaction.  The calorimeter contains a mass of water.  The heat from the reaction makes the temperature of the water </w:t>
      </w:r>
      <w:r w:rsidR="00833C5C">
        <w:t>change</w:t>
      </w:r>
      <w:r>
        <w:t>.</w:t>
      </w:r>
    </w:p>
    <w:p w:rsidR="002E4E71" w:rsidRDefault="002E4E71" w:rsidP="000C7A13">
      <w:pPr>
        <w:ind w:left="360" w:hanging="360"/>
        <w:jc w:val="center"/>
      </w:pPr>
      <w:r>
        <w:rPr>
          <w:noProof/>
        </w:rPr>
        <w:drawing>
          <wp:inline distT="0" distB="0" distL="0" distR="0">
            <wp:extent cx="4267200" cy="2647507"/>
            <wp:effectExtent l="0" t="0" r="0" b="635"/>
            <wp:docPr id="1" name="Picture 1" descr="http://www.ustudy.in/imagebrowser/view/image/3888/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tudy.in/imagebrowser/view/image/3888/_orig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24" cy="26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C8" w:rsidRPr="001C7ED2" w:rsidRDefault="000326C8" w:rsidP="000326C8">
      <w:r>
        <w:lastRenderedPageBreak/>
        <w:t>In a calori</w:t>
      </w:r>
      <w:r w:rsidR="000C7A13">
        <w:t xml:space="preserve">meter, the heat of reaction is equal and opposite to the heat of the calorimeter.  </w:t>
      </w:r>
      <w:r>
        <w:t xml:space="preserve">This is because any heat coming </w:t>
      </w:r>
      <w:r w:rsidRPr="001C7ED2">
        <w:rPr>
          <w:i/>
          <w:u w:val="single"/>
        </w:rPr>
        <w:t>out of</w:t>
      </w:r>
      <w:r>
        <w:t xml:space="preserve"> the reaction is going </w:t>
      </w:r>
      <w:r w:rsidRPr="001C7ED2">
        <w:rPr>
          <w:i/>
          <w:u w:val="single"/>
        </w:rPr>
        <w:t>into</w:t>
      </w:r>
      <w:r w:rsidR="000C7A13">
        <w:t xml:space="preserve"> the calorimeter</w:t>
      </w:r>
      <w:r w:rsidR="006D48C2">
        <w:t xml:space="preserve"> system</w:t>
      </w:r>
      <w:r w:rsidR="000C7A13">
        <w:t>. (Assuming no energy loss from the closed system)</w:t>
      </w:r>
    </w:p>
    <w:p w:rsidR="000326C8" w:rsidRPr="000C7A13" w:rsidRDefault="000326C8" w:rsidP="000326C8">
      <w:pPr>
        <w:jc w:val="center"/>
        <w:rPr>
          <w:i/>
          <w:sz w:val="32"/>
        </w:rPr>
      </w:pPr>
      <w:r w:rsidRPr="000C7A13">
        <w:rPr>
          <w:i/>
          <w:sz w:val="32"/>
        </w:rPr>
        <w:t>q</w:t>
      </w:r>
      <w:r w:rsidRPr="000C7A13">
        <w:rPr>
          <w:sz w:val="32"/>
          <w:vertAlign w:val="subscript"/>
        </w:rPr>
        <w:t> </w:t>
      </w:r>
      <w:proofErr w:type="spellStart"/>
      <w:proofErr w:type="gramStart"/>
      <w:r w:rsidRPr="000C7A13">
        <w:rPr>
          <w:sz w:val="32"/>
          <w:vertAlign w:val="subscript"/>
        </w:rPr>
        <w:t>rxn</w:t>
      </w:r>
      <w:proofErr w:type="spellEnd"/>
      <w:proofErr w:type="gramEnd"/>
      <w:r w:rsidRPr="000C7A13">
        <w:rPr>
          <w:sz w:val="32"/>
        </w:rPr>
        <w:t> = </w:t>
      </w:r>
      <w:r w:rsidRPr="000C7A13">
        <w:rPr>
          <w:i/>
          <w:sz w:val="32"/>
        </w:rPr>
        <w:t>q</w:t>
      </w:r>
      <w:r w:rsidRPr="000C7A13">
        <w:rPr>
          <w:sz w:val="32"/>
          <w:vertAlign w:val="subscript"/>
        </w:rPr>
        <w:t> </w:t>
      </w:r>
      <w:r w:rsidR="006D48C2">
        <w:rPr>
          <w:sz w:val="32"/>
          <w:vertAlign w:val="subscript"/>
        </w:rPr>
        <w:t xml:space="preserve">sys </w:t>
      </w:r>
      <w:r w:rsidR="006D48C2" w:rsidRPr="006D48C2">
        <w:rPr>
          <w:sz w:val="32"/>
        </w:rPr>
        <w:t>=</w:t>
      </w:r>
      <w:r w:rsidR="006D48C2">
        <w:rPr>
          <w:sz w:val="32"/>
          <w:vertAlign w:val="subscript"/>
        </w:rPr>
        <w:t xml:space="preserve"> </w:t>
      </w:r>
      <w:r w:rsidR="006D48C2" w:rsidRPr="006D48C2">
        <w:rPr>
          <w:sz w:val="32"/>
        </w:rPr>
        <w:t>-(</w:t>
      </w:r>
      <w:proofErr w:type="spellStart"/>
      <w:r w:rsidR="006D48C2" w:rsidRPr="006D48C2">
        <w:rPr>
          <w:sz w:val="32"/>
        </w:rPr>
        <w:t>q</w:t>
      </w:r>
      <w:r w:rsidRPr="000C7A13">
        <w:rPr>
          <w:sz w:val="32"/>
          <w:vertAlign w:val="subscript"/>
        </w:rPr>
        <w:t>cal</w:t>
      </w:r>
      <w:proofErr w:type="spellEnd"/>
      <w:r w:rsidR="006D48C2">
        <w:rPr>
          <w:sz w:val="32"/>
          <w:vertAlign w:val="subscript"/>
        </w:rPr>
        <w:t xml:space="preserve"> </w:t>
      </w:r>
      <w:r w:rsidR="006D48C2" w:rsidRPr="006D48C2">
        <w:rPr>
          <w:sz w:val="32"/>
        </w:rPr>
        <w:t xml:space="preserve">+ </w:t>
      </w:r>
      <w:proofErr w:type="spellStart"/>
      <w:r w:rsidR="006D48C2" w:rsidRPr="006D48C2">
        <w:rPr>
          <w:sz w:val="32"/>
        </w:rPr>
        <w:t>q</w:t>
      </w:r>
      <w:r w:rsidR="006D48C2">
        <w:rPr>
          <w:sz w:val="32"/>
          <w:vertAlign w:val="subscript"/>
        </w:rPr>
        <w:t>water</w:t>
      </w:r>
      <w:proofErr w:type="spellEnd"/>
      <w:r w:rsidR="006D48C2" w:rsidRPr="006D48C2">
        <w:rPr>
          <w:sz w:val="32"/>
        </w:rPr>
        <w:t>)</w:t>
      </w:r>
    </w:p>
    <w:p w:rsidR="000C7A13" w:rsidRDefault="000C7A13" w:rsidP="000326C8"/>
    <w:p w:rsidR="000326C8" w:rsidRDefault="000326C8" w:rsidP="000326C8">
      <w:r>
        <w:t xml:space="preserve">Most calorimeters are calibrated with a published heat capacity for the calorimeter </w:t>
      </w:r>
      <w:proofErr w:type="spellStart"/>
      <w:r>
        <w:t>C</w:t>
      </w:r>
      <w:r>
        <w:rPr>
          <w:vertAlign w:val="subscript"/>
        </w:rPr>
        <w:t>cal</w:t>
      </w:r>
      <w:proofErr w:type="spellEnd"/>
      <w:r>
        <w:t xml:space="preserve">, measured </w:t>
      </w:r>
      <w:proofErr w:type="gramStart"/>
      <w:r>
        <w:t xml:space="preserve">in </w:t>
      </w:r>
      <w:proofErr w:type="gramEnd"/>
      <w:r w:rsidR="00632522" w:rsidRPr="001C7ED2">
        <w:rPr>
          <w:position w:val="-12"/>
        </w:rPr>
        <w:object w:dxaOrig="260" w:dyaOrig="360">
          <v:shape id="_x0000_i1027" type="#_x0000_t75" style="width:13pt;height:18pt" o:ole="">
            <v:imagedata r:id="rId13" o:title=""/>
          </v:shape>
          <o:OLEObject Type="Embed" ProgID="Equation.3" ShapeID="_x0000_i1027" DrawAspect="Content" ObjectID="_1479825171" r:id="rId14"/>
        </w:object>
      </w:r>
      <w:r w:rsidR="00632522">
        <w:t xml:space="preserve">, to account for energy lost to the calorimeter due to imperfect insulation. </w:t>
      </w:r>
      <w:r>
        <w:t>This means:</w:t>
      </w:r>
    </w:p>
    <w:p w:rsidR="000326C8" w:rsidRPr="000C7A13" w:rsidRDefault="000326C8" w:rsidP="000326C8">
      <w:pPr>
        <w:jc w:val="center"/>
        <w:rPr>
          <w:i/>
          <w:sz w:val="32"/>
        </w:rPr>
      </w:pPr>
      <w:r w:rsidRPr="000C7A13">
        <w:rPr>
          <w:i/>
          <w:sz w:val="32"/>
        </w:rPr>
        <w:t>q</w:t>
      </w:r>
      <w:r w:rsidRPr="000C7A13">
        <w:rPr>
          <w:sz w:val="32"/>
          <w:vertAlign w:val="subscript"/>
        </w:rPr>
        <w:t> </w:t>
      </w:r>
      <w:proofErr w:type="spellStart"/>
      <w:r w:rsidRPr="000C7A13">
        <w:rPr>
          <w:sz w:val="32"/>
          <w:vertAlign w:val="subscript"/>
        </w:rPr>
        <w:t>cal</w:t>
      </w:r>
      <w:proofErr w:type="spellEnd"/>
      <w:r w:rsidRPr="000C7A13">
        <w:rPr>
          <w:sz w:val="32"/>
        </w:rPr>
        <w:t> = </w:t>
      </w:r>
      <w:bookmarkStart w:id="0" w:name="_GoBack"/>
      <w:bookmarkEnd w:id="0"/>
      <w:r w:rsidRPr="000C7A13">
        <w:rPr>
          <w:i/>
          <w:sz w:val="32"/>
        </w:rPr>
        <w:t>C</w:t>
      </w:r>
      <w:r w:rsidRPr="000C7A13">
        <w:rPr>
          <w:sz w:val="32"/>
          <w:vertAlign w:val="subscript"/>
        </w:rPr>
        <w:t> </w:t>
      </w:r>
      <w:proofErr w:type="spellStart"/>
      <w:r w:rsidRPr="000C7A13">
        <w:rPr>
          <w:sz w:val="32"/>
          <w:vertAlign w:val="subscript"/>
        </w:rPr>
        <w:t>cal</w:t>
      </w:r>
      <w:proofErr w:type="spellEnd"/>
      <w:r w:rsidRPr="000C7A13">
        <w:rPr>
          <w:sz w:val="32"/>
        </w:rPr>
        <w:t> Δ</w:t>
      </w:r>
      <w:r w:rsidRPr="000C7A13">
        <w:rPr>
          <w:i/>
          <w:sz w:val="32"/>
        </w:rPr>
        <w:t>T</w:t>
      </w:r>
    </w:p>
    <w:p w:rsidR="000326C8" w:rsidRDefault="000326C8" w:rsidP="000326C8"/>
    <w:p w:rsidR="00833C5C" w:rsidRDefault="00833C5C" w:rsidP="000326C8"/>
    <w:p w:rsidR="00833C5C" w:rsidRDefault="00833C5C" w:rsidP="000326C8"/>
    <w:p w:rsidR="000C7A13" w:rsidRDefault="000C7A13" w:rsidP="000326C8">
      <w:pPr>
        <w:rPr>
          <w:b/>
          <w:sz w:val="28"/>
          <w:szCs w:val="28"/>
        </w:rPr>
      </w:pPr>
    </w:p>
    <w:p w:rsidR="000C7A13" w:rsidRDefault="000C7A13" w:rsidP="000326C8">
      <w:pPr>
        <w:rPr>
          <w:b/>
          <w:sz w:val="28"/>
          <w:szCs w:val="28"/>
        </w:rPr>
      </w:pPr>
    </w:p>
    <w:p w:rsidR="000C7A13" w:rsidRDefault="000C7A13" w:rsidP="000326C8">
      <w:pPr>
        <w:rPr>
          <w:b/>
          <w:sz w:val="28"/>
          <w:szCs w:val="28"/>
        </w:rPr>
      </w:pPr>
    </w:p>
    <w:p w:rsidR="000C7A13" w:rsidRDefault="000C7A13" w:rsidP="000326C8">
      <w:pPr>
        <w:rPr>
          <w:b/>
          <w:sz w:val="28"/>
          <w:szCs w:val="28"/>
        </w:rPr>
      </w:pPr>
    </w:p>
    <w:p w:rsidR="000C7A13" w:rsidRDefault="000C7A13" w:rsidP="000326C8">
      <w:pPr>
        <w:rPr>
          <w:b/>
          <w:sz w:val="28"/>
          <w:szCs w:val="28"/>
        </w:rPr>
      </w:pPr>
    </w:p>
    <w:p w:rsidR="00833C5C" w:rsidRPr="00833C5C" w:rsidRDefault="00833C5C" w:rsidP="000C7A13">
      <w:pPr>
        <w:jc w:val="center"/>
        <w:rPr>
          <w:b/>
          <w:sz w:val="28"/>
          <w:szCs w:val="28"/>
        </w:rPr>
      </w:pPr>
      <w:r w:rsidRPr="00833C5C">
        <w:rPr>
          <w:b/>
          <w:sz w:val="28"/>
          <w:szCs w:val="28"/>
        </w:rPr>
        <w:lastRenderedPageBreak/>
        <w:t xml:space="preserve">Example </w:t>
      </w:r>
      <w:proofErr w:type="spellStart"/>
      <w:r w:rsidRPr="00833C5C">
        <w:rPr>
          <w:b/>
          <w:sz w:val="28"/>
          <w:szCs w:val="28"/>
        </w:rPr>
        <w:t>Calorimetry</w:t>
      </w:r>
      <w:proofErr w:type="spellEnd"/>
      <w:r w:rsidRPr="00833C5C">
        <w:rPr>
          <w:b/>
          <w:sz w:val="28"/>
          <w:szCs w:val="28"/>
        </w:rPr>
        <w:t xml:space="preserve"> Problem: Melting ice</w:t>
      </w:r>
    </w:p>
    <w:p w:rsidR="00833C5C" w:rsidRDefault="00833C5C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Determine</w:t>
      </w:r>
      <w:r w:rsidRPr="00833C5C">
        <w:rPr>
          <w:rFonts w:ascii="Verdana" w:hAnsi="Verdana"/>
          <w:color w:val="000000"/>
        </w:rPr>
        <w:t xml:space="preserve"> an experimental value for the heat of fusion of ice</w:t>
      </w:r>
      <w:r>
        <w:rPr>
          <w:rFonts w:ascii="Verdana" w:hAnsi="Verdana"/>
          <w:color w:val="000000"/>
        </w:rPr>
        <w:t xml:space="preserve"> (heat energy required to melt 1 gram of ice)</w:t>
      </w:r>
      <w:r w:rsidRPr="00833C5C">
        <w:rPr>
          <w:rFonts w:ascii="Verdana" w:hAnsi="Verdana"/>
          <w:color w:val="000000"/>
        </w:rPr>
        <w:t xml:space="preserve">. </w:t>
      </w:r>
    </w:p>
    <w:p w:rsidR="000C7A13" w:rsidRDefault="000C7A13" w:rsidP="00833C5C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Assemble a coffee cup calorimeter.</w:t>
      </w:r>
    </w:p>
    <w:p w:rsidR="00833C5C" w:rsidRDefault="00833C5C" w:rsidP="00833C5C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Add 100.0g of </w:t>
      </w:r>
      <w:r w:rsidR="000C7A13">
        <w:rPr>
          <w:rFonts w:ascii="Verdana" w:hAnsi="Verdana"/>
          <w:color w:val="000000"/>
        </w:rPr>
        <w:t>di-</w:t>
      </w:r>
      <w:r>
        <w:rPr>
          <w:rFonts w:ascii="Verdana" w:hAnsi="Verdana"/>
          <w:color w:val="000000"/>
        </w:rPr>
        <w:t>water to your calorimeter. Record the initial temperature.</w:t>
      </w:r>
      <w:r w:rsidR="004E7166">
        <w:rPr>
          <w:rFonts w:ascii="Verdana" w:hAnsi="Verdana"/>
          <w:color w:val="000000"/>
        </w:rPr>
        <w:t xml:space="preserve"> (</w:t>
      </w:r>
      <w:proofErr w:type="spellStart"/>
      <w:r w:rsidR="004E7166">
        <w:rPr>
          <w:rFonts w:ascii="Verdana" w:hAnsi="Verdana"/>
          <w:color w:val="000000"/>
        </w:rPr>
        <w:t>C</w:t>
      </w:r>
      <w:r w:rsidR="004E7166" w:rsidRPr="004E7166">
        <w:rPr>
          <w:rFonts w:ascii="Verdana" w:hAnsi="Verdana"/>
          <w:color w:val="000000"/>
          <w:vertAlign w:val="subscript"/>
        </w:rPr>
        <w:t>water</w:t>
      </w:r>
      <w:proofErr w:type="spellEnd"/>
      <w:r w:rsidR="004E7166">
        <w:rPr>
          <w:rFonts w:ascii="Verdana" w:hAnsi="Verdana"/>
          <w:color w:val="000000"/>
        </w:rPr>
        <w:t xml:space="preserve"> = 4.18 j/</w:t>
      </w:r>
      <w:proofErr w:type="spellStart"/>
      <w:r w:rsidR="004E7166">
        <w:rPr>
          <w:rFonts w:ascii="Verdana" w:hAnsi="Verdana"/>
          <w:color w:val="000000"/>
        </w:rPr>
        <w:t>gºC</w:t>
      </w:r>
      <w:proofErr w:type="spellEnd"/>
      <w:r w:rsidR="004E7166">
        <w:rPr>
          <w:rFonts w:ascii="Verdana" w:hAnsi="Verdana"/>
          <w:color w:val="000000"/>
        </w:rPr>
        <w:t xml:space="preserve"> or 1 </w:t>
      </w:r>
      <w:proofErr w:type="spellStart"/>
      <w:r w:rsidR="004E7166">
        <w:rPr>
          <w:rFonts w:ascii="Verdana" w:hAnsi="Verdana"/>
          <w:color w:val="000000"/>
        </w:rPr>
        <w:t>cal</w:t>
      </w:r>
      <w:proofErr w:type="spellEnd"/>
      <w:r w:rsidR="004E7166">
        <w:rPr>
          <w:rFonts w:ascii="Verdana" w:hAnsi="Verdana"/>
          <w:color w:val="000000"/>
        </w:rPr>
        <w:t>/ºC)</w:t>
      </w:r>
    </w:p>
    <w:p w:rsidR="004E7166" w:rsidRDefault="00833C5C" w:rsidP="00833C5C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</w:t>
      </w:r>
      <w:r w:rsidRPr="00833C5C">
        <w:rPr>
          <w:rFonts w:ascii="Verdana" w:hAnsi="Verdana"/>
          <w:color w:val="000000"/>
        </w:rPr>
        <w:t xml:space="preserve">ass out </w:t>
      </w:r>
      <w:r>
        <w:rPr>
          <w:rFonts w:ascii="Verdana" w:hAnsi="Verdana"/>
          <w:color w:val="000000"/>
        </w:rPr>
        <w:t>~3 cubes</w:t>
      </w:r>
      <w:r w:rsidRPr="00833C5C">
        <w:rPr>
          <w:rFonts w:ascii="Verdana" w:hAnsi="Verdana"/>
          <w:color w:val="000000"/>
        </w:rPr>
        <w:t xml:space="preserve"> of ice and place it into </w:t>
      </w:r>
      <w:r w:rsidR="000C7A13">
        <w:rPr>
          <w:rFonts w:ascii="Verdana" w:hAnsi="Verdana"/>
          <w:color w:val="000000"/>
        </w:rPr>
        <w:t>the</w:t>
      </w:r>
      <w:r w:rsidRPr="00833C5C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calorimeter </w:t>
      </w:r>
      <w:r w:rsidR="000C7A13">
        <w:rPr>
          <w:rFonts w:ascii="Verdana" w:hAnsi="Verdana"/>
          <w:color w:val="000000"/>
        </w:rPr>
        <w:t>containing</w:t>
      </w:r>
      <w:r>
        <w:rPr>
          <w:rFonts w:ascii="Verdana" w:hAnsi="Verdana"/>
          <w:color w:val="000000"/>
        </w:rPr>
        <w:t xml:space="preserve"> 100.0 g of water</w:t>
      </w:r>
      <w:r w:rsidRPr="00833C5C">
        <w:rPr>
          <w:rFonts w:ascii="Verdana" w:hAnsi="Verdana"/>
          <w:color w:val="000000"/>
        </w:rPr>
        <w:t xml:space="preserve">. </w:t>
      </w:r>
      <w:r w:rsidR="004E7166">
        <w:rPr>
          <w:rFonts w:ascii="Verdana" w:hAnsi="Verdana"/>
          <w:color w:val="000000"/>
        </w:rPr>
        <w:t>I</w:t>
      </w:r>
      <w:r w:rsidRPr="00833C5C">
        <w:rPr>
          <w:rFonts w:ascii="Verdana" w:hAnsi="Verdana"/>
          <w:color w:val="000000"/>
        </w:rPr>
        <w:t xml:space="preserve">nsert a </w:t>
      </w:r>
      <w:r w:rsidR="004E7166">
        <w:rPr>
          <w:rFonts w:ascii="Verdana" w:hAnsi="Verdana"/>
          <w:color w:val="000000"/>
        </w:rPr>
        <w:t>temperature probe and record the lowest temperature obtained once all of the ice has melted</w:t>
      </w:r>
      <w:r w:rsidRPr="00833C5C">
        <w:rPr>
          <w:rFonts w:ascii="Verdana" w:hAnsi="Verdana"/>
          <w:color w:val="000000"/>
        </w:rPr>
        <w:t xml:space="preserve">. </w:t>
      </w:r>
    </w:p>
    <w:p w:rsidR="004E7166" w:rsidRPr="000C7A13" w:rsidRDefault="000C7A13" w:rsidP="00833C5C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is the</w:t>
      </w:r>
      <w:r w:rsidR="00833C5C" w:rsidRPr="00833C5C">
        <w:rPr>
          <w:rFonts w:ascii="Verdana" w:hAnsi="Verdana"/>
          <w:color w:val="000000"/>
        </w:rPr>
        <w:t xml:space="preserve"> experimental value for the specific heat of fusion of ice?</w:t>
      </w:r>
    </w:p>
    <w:p w:rsidR="004E7166" w:rsidRPr="00833C5C" w:rsidRDefault="004E7166" w:rsidP="000C7A13">
      <w:pPr>
        <w:pStyle w:val="NormalWeb"/>
        <w:shd w:val="clear" w:color="auto" w:fill="FFFFFF"/>
        <w:spacing w:before="45" w:beforeAutospacing="0" w:after="300" w:afterAutospacing="0" w:line="225" w:lineRule="atLeast"/>
        <w:ind w:firstLine="720"/>
        <w:rPr>
          <w:rFonts w:ascii="Verdana" w:hAnsi="Verdana"/>
        </w:rPr>
      </w:pPr>
      <w:proofErr w:type="spellStart"/>
      <w:r w:rsidRPr="00833C5C">
        <w:rPr>
          <w:rFonts w:ascii="Verdana" w:hAnsi="Verdana"/>
        </w:rPr>
        <w:t>Q</w:t>
      </w:r>
      <w:r w:rsidRPr="00833C5C">
        <w:rPr>
          <w:rFonts w:ascii="Verdana" w:hAnsi="Verdana"/>
          <w:vertAlign w:val="subscript"/>
        </w:rPr>
        <w:t>calorimeter</w:t>
      </w:r>
      <w:proofErr w:type="spellEnd"/>
      <w:r w:rsidRPr="00833C5C">
        <w:rPr>
          <w:rStyle w:val="apple-converted-space"/>
          <w:rFonts w:ascii="Verdana" w:hAnsi="Verdana"/>
        </w:rPr>
        <w:t> </w:t>
      </w:r>
      <w:r w:rsidRPr="00833C5C">
        <w:rPr>
          <w:rFonts w:ascii="Verdana" w:hAnsi="Verdana"/>
        </w:rPr>
        <w:t xml:space="preserve">= </w:t>
      </w:r>
      <w:proofErr w:type="spellStart"/>
      <w:r w:rsidRPr="00833C5C">
        <w:rPr>
          <w:rFonts w:ascii="Verdana" w:hAnsi="Verdana"/>
        </w:rPr>
        <w:t>m</w:t>
      </w:r>
      <w:r w:rsidRPr="004E7166">
        <w:rPr>
          <w:rFonts w:ascii="Verdana" w:hAnsi="Verdana"/>
          <w:vertAlign w:val="subscript"/>
        </w:rPr>
        <w:t>water</w:t>
      </w:r>
      <w:r w:rsidRPr="00833C5C">
        <w:rPr>
          <w:rFonts w:ascii="Verdana" w:hAnsi="Verdana"/>
        </w:rPr>
        <w:t>•C</w:t>
      </w:r>
      <w:r w:rsidRPr="004E7166">
        <w:rPr>
          <w:rFonts w:ascii="Verdana" w:hAnsi="Verdana"/>
          <w:vertAlign w:val="subscript"/>
        </w:rPr>
        <w:t>water</w:t>
      </w:r>
      <w:r w:rsidRPr="00833C5C">
        <w:rPr>
          <w:rFonts w:ascii="Verdana" w:hAnsi="Verdana"/>
        </w:rPr>
        <w:t>•ΔT</w:t>
      </w:r>
      <w:proofErr w:type="spellEnd"/>
    </w:p>
    <w:p w:rsidR="004E7166" w:rsidRPr="00833C5C" w:rsidRDefault="004E7166" w:rsidP="000C7A13">
      <w:pPr>
        <w:ind w:left="720"/>
      </w:pPr>
      <w:proofErr w:type="spellStart"/>
      <w:r w:rsidRPr="00833C5C">
        <w:rPr>
          <w:rStyle w:val="boldred"/>
          <w:rFonts w:ascii="Verdana" w:hAnsi="Verdana"/>
          <w:bCs/>
          <w:shd w:val="clear" w:color="auto" w:fill="FFFFFF"/>
        </w:rPr>
        <w:t>Q</w:t>
      </w:r>
      <w:r w:rsidRPr="00833C5C">
        <w:rPr>
          <w:rStyle w:val="boldred"/>
          <w:rFonts w:ascii="Verdana" w:hAnsi="Verdana"/>
          <w:bCs/>
          <w:shd w:val="clear" w:color="auto" w:fill="FFFFFF"/>
          <w:vertAlign w:val="subscript"/>
        </w:rPr>
        <w:t>ice</w:t>
      </w:r>
      <w:proofErr w:type="spellEnd"/>
      <w:r w:rsidRPr="00833C5C">
        <w:rPr>
          <w:rStyle w:val="apple-converted-space"/>
          <w:rFonts w:ascii="Verdana" w:hAnsi="Verdana"/>
          <w:shd w:val="clear" w:color="auto" w:fill="FFFFFF"/>
        </w:rPr>
        <w:t> </w:t>
      </w:r>
      <w:r w:rsidRPr="00833C5C">
        <w:rPr>
          <w:rFonts w:ascii="Verdana" w:hAnsi="Verdana"/>
          <w:shd w:val="clear" w:color="auto" w:fill="FFFFFF"/>
        </w:rPr>
        <w:t xml:space="preserve">= </w:t>
      </w:r>
      <w:proofErr w:type="spellStart"/>
      <w:r w:rsidRPr="00833C5C">
        <w:rPr>
          <w:rFonts w:ascii="Verdana" w:hAnsi="Verdana"/>
          <w:shd w:val="clear" w:color="auto" w:fill="FFFFFF"/>
        </w:rPr>
        <w:t>m</w:t>
      </w:r>
      <w:r w:rsidRPr="00833C5C">
        <w:rPr>
          <w:rFonts w:ascii="Verdana" w:hAnsi="Verdana"/>
          <w:shd w:val="clear" w:color="auto" w:fill="FFFFFF"/>
          <w:vertAlign w:val="subscript"/>
        </w:rPr>
        <w:t>ice</w:t>
      </w:r>
      <w:r w:rsidRPr="00833C5C">
        <w:rPr>
          <w:rFonts w:ascii="Verdana" w:hAnsi="Verdana"/>
          <w:shd w:val="clear" w:color="auto" w:fill="FFFFFF"/>
        </w:rPr>
        <w:t>•ΔH</w:t>
      </w:r>
      <w:r w:rsidRPr="00833C5C">
        <w:rPr>
          <w:rFonts w:ascii="Verdana" w:hAnsi="Verdana"/>
          <w:shd w:val="clear" w:color="auto" w:fill="FFFFFF"/>
          <w:vertAlign w:val="subscript"/>
        </w:rPr>
        <w:t>fusion-ice</w:t>
      </w:r>
      <w:proofErr w:type="spellEnd"/>
      <w:r w:rsidRPr="00833C5C">
        <w:rPr>
          <w:rStyle w:val="apple-converted-space"/>
          <w:rFonts w:ascii="Verdana" w:hAnsi="Verdana"/>
          <w:shd w:val="clear" w:color="auto" w:fill="FFFFFF"/>
        </w:rPr>
        <w:t> </w:t>
      </w: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4E7166" w:rsidRDefault="000C7A13" w:rsidP="000C7A13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Draw an energy flow diagram for your calorimeter experiment.</w:t>
      </w: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7B05E2" w:rsidRPr="00833C5C" w:rsidRDefault="007B05E2" w:rsidP="007B05E2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 w:rsidRPr="00833C5C">
        <w:rPr>
          <w:rFonts w:ascii="Verdana" w:hAnsi="Verdana"/>
          <w:color w:val="000000"/>
        </w:rPr>
        <w:lastRenderedPageBreak/>
        <w:t xml:space="preserve">The basis for the solution to this problem is the recognition that the quantity of energy lost by the water when cooling is equal </w:t>
      </w:r>
      <w:r>
        <w:rPr>
          <w:rFonts w:ascii="Verdana" w:hAnsi="Verdana"/>
          <w:color w:val="000000"/>
        </w:rPr>
        <w:t xml:space="preserve">and opposite </w:t>
      </w:r>
      <w:r w:rsidRPr="00833C5C">
        <w:rPr>
          <w:rFonts w:ascii="Verdana" w:hAnsi="Verdana"/>
          <w:color w:val="000000"/>
        </w:rPr>
        <w:t>to the quantity of energy required to melt the ice. In equation form, this could be stated as</w:t>
      </w:r>
    </w:p>
    <w:p w:rsidR="007B05E2" w:rsidRPr="003C7EE0" w:rsidRDefault="007B05E2" w:rsidP="007B05E2">
      <w:pPr>
        <w:pStyle w:val="NormalWeb"/>
        <w:shd w:val="clear" w:color="auto" w:fill="FFFFFF"/>
        <w:spacing w:before="45" w:beforeAutospacing="0" w:after="300" w:afterAutospacing="0" w:line="225" w:lineRule="atLeast"/>
        <w:jc w:val="center"/>
        <w:rPr>
          <w:rFonts w:ascii="Verdana" w:hAnsi="Verdana"/>
          <w:color w:val="000000" w:themeColor="text1"/>
          <w:sz w:val="28"/>
        </w:rPr>
      </w:pPr>
      <w:proofErr w:type="spellStart"/>
      <w:proofErr w:type="gramStart"/>
      <w:r>
        <w:rPr>
          <w:rStyle w:val="boldred"/>
          <w:rFonts w:ascii="Verdana" w:hAnsi="Verdana"/>
          <w:b/>
          <w:bCs/>
          <w:color w:val="000000" w:themeColor="text1"/>
          <w:sz w:val="28"/>
        </w:rPr>
        <w:t>q</w:t>
      </w:r>
      <w:r w:rsidRPr="003C7EE0">
        <w:rPr>
          <w:rStyle w:val="boldred"/>
          <w:rFonts w:ascii="Verdana" w:hAnsi="Verdana"/>
          <w:b/>
          <w:bCs/>
          <w:color w:val="000000" w:themeColor="text1"/>
          <w:sz w:val="28"/>
          <w:vertAlign w:val="subscript"/>
        </w:rPr>
        <w:t>ice</w:t>
      </w:r>
      <w:proofErr w:type="spellEnd"/>
      <w:proofErr w:type="gramEnd"/>
      <w:r w:rsidRPr="003C7EE0">
        <w:rPr>
          <w:rStyle w:val="apple-converted-space"/>
          <w:rFonts w:ascii="Verdana" w:hAnsi="Verdana"/>
          <w:b/>
          <w:bCs/>
          <w:color w:val="000000" w:themeColor="text1"/>
          <w:sz w:val="28"/>
        </w:rPr>
        <w:t> </w:t>
      </w:r>
      <w:r w:rsidRPr="003C7EE0">
        <w:rPr>
          <w:rStyle w:val="boldred"/>
          <w:rFonts w:ascii="Verdana" w:hAnsi="Verdana"/>
          <w:b/>
          <w:bCs/>
          <w:color w:val="000000" w:themeColor="text1"/>
          <w:sz w:val="28"/>
        </w:rPr>
        <w:t>= -</w:t>
      </w:r>
      <w:proofErr w:type="spellStart"/>
      <w:r>
        <w:rPr>
          <w:rStyle w:val="boldred"/>
          <w:rFonts w:ascii="Verdana" w:hAnsi="Verdana"/>
          <w:b/>
          <w:bCs/>
          <w:color w:val="000000" w:themeColor="text1"/>
          <w:sz w:val="28"/>
        </w:rPr>
        <w:t>q</w:t>
      </w:r>
      <w:r w:rsidRPr="003C7EE0">
        <w:rPr>
          <w:rStyle w:val="boldred"/>
          <w:rFonts w:ascii="Verdana" w:hAnsi="Verdana"/>
          <w:b/>
          <w:bCs/>
          <w:color w:val="000000" w:themeColor="text1"/>
          <w:sz w:val="28"/>
          <w:vertAlign w:val="subscript"/>
        </w:rPr>
        <w:t>water</w:t>
      </w:r>
      <w:proofErr w:type="spellEnd"/>
      <w:r w:rsidRPr="003C7EE0">
        <w:rPr>
          <w:rStyle w:val="boldred"/>
          <w:rFonts w:ascii="Verdana" w:hAnsi="Verdana"/>
          <w:b/>
          <w:bCs/>
          <w:color w:val="000000" w:themeColor="text1"/>
          <w:sz w:val="28"/>
          <w:vertAlign w:val="subscript"/>
        </w:rPr>
        <w:t>/calorimeter</w:t>
      </w:r>
    </w:p>
    <w:p w:rsidR="007B05E2" w:rsidRDefault="007B05E2" w:rsidP="007B05E2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7B05E2" w:rsidRDefault="007B05E2" w:rsidP="007B05E2">
      <w:pPr>
        <w:pStyle w:val="NormalWeb"/>
        <w:numPr>
          <w:ilvl w:val="0"/>
          <w:numId w:val="37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 w:rsidRPr="00833C5C">
        <w:rPr>
          <w:rFonts w:ascii="Verdana" w:hAnsi="Verdana"/>
          <w:color w:val="000000"/>
        </w:rPr>
        <w:t xml:space="preserve">The </w:t>
      </w:r>
      <w:r>
        <w:rPr>
          <w:rFonts w:ascii="Verdana" w:hAnsi="Verdana"/>
          <w:color w:val="000000"/>
        </w:rPr>
        <w:t xml:space="preserve">positive </w:t>
      </w:r>
      <w:proofErr w:type="spellStart"/>
      <w:r>
        <w:rPr>
          <w:rFonts w:ascii="Verdana" w:hAnsi="Verdana"/>
          <w:color w:val="000000"/>
        </w:rPr>
        <w:t>q</w:t>
      </w:r>
      <w:r w:rsidRPr="003C7EE0">
        <w:rPr>
          <w:rFonts w:ascii="Verdana" w:hAnsi="Verdana"/>
          <w:color w:val="000000"/>
          <w:vertAlign w:val="subscript"/>
        </w:rPr>
        <w:t>ice</w:t>
      </w:r>
      <w:proofErr w:type="spellEnd"/>
      <w:r w:rsidRPr="00833C5C">
        <w:rPr>
          <w:rFonts w:ascii="Verdana" w:hAnsi="Verdana"/>
          <w:color w:val="000000"/>
        </w:rPr>
        <w:t xml:space="preserve"> indicates that the </w:t>
      </w:r>
      <w:r>
        <w:rPr>
          <w:rFonts w:ascii="Verdana" w:hAnsi="Verdana"/>
          <w:color w:val="000000"/>
        </w:rPr>
        <w:t>system</w:t>
      </w:r>
      <w:r w:rsidRPr="00833C5C">
        <w:rPr>
          <w:rFonts w:ascii="Verdana" w:hAnsi="Verdana"/>
          <w:color w:val="000000"/>
        </w:rPr>
        <w:t xml:space="preserve"> is gaining energy </w:t>
      </w:r>
    </w:p>
    <w:p w:rsidR="007B05E2" w:rsidRDefault="007B05E2" w:rsidP="007B05E2">
      <w:pPr>
        <w:pStyle w:val="NormalWeb"/>
        <w:numPr>
          <w:ilvl w:val="0"/>
          <w:numId w:val="37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</w:t>
      </w:r>
      <w:r w:rsidRPr="00833C5C">
        <w:rPr>
          <w:rFonts w:ascii="Verdana" w:hAnsi="Verdana"/>
          <w:color w:val="000000"/>
        </w:rPr>
        <w:t xml:space="preserve">he </w:t>
      </w:r>
      <w:r>
        <w:rPr>
          <w:rFonts w:ascii="Verdana" w:hAnsi="Verdana"/>
          <w:color w:val="000000"/>
        </w:rPr>
        <w:t xml:space="preserve">negative </w:t>
      </w:r>
      <w:proofErr w:type="spellStart"/>
      <w:r>
        <w:rPr>
          <w:rFonts w:ascii="Verdana" w:hAnsi="Verdana"/>
          <w:color w:val="000000"/>
        </w:rPr>
        <w:t>q</w:t>
      </w:r>
      <w:r w:rsidRPr="003C7EE0">
        <w:rPr>
          <w:rFonts w:ascii="Verdana" w:hAnsi="Verdana"/>
          <w:color w:val="000000"/>
          <w:vertAlign w:val="subscript"/>
        </w:rPr>
        <w:t>water</w:t>
      </w:r>
      <w:proofErr w:type="spellEnd"/>
      <w:r w:rsidRPr="003C7EE0">
        <w:rPr>
          <w:rFonts w:ascii="Verdana" w:hAnsi="Verdana"/>
          <w:color w:val="000000"/>
          <w:vertAlign w:val="subscript"/>
        </w:rPr>
        <w:t>/calorimeter</w:t>
      </w:r>
      <w:r>
        <w:rPr>
          <w:rFonts w:ascii="Verdana" w:hAnsi="Verdana"/>
          <w:color w:val="000000"/>
        </w:rPr>
        <w:t xml:space="preserve"> indicates the surroundings are losing energy</w:t>
      </w:r>
    </w:p>
    <w:p w:rsidR="007B05E2" w:rsidRDefault="007B05E2" w:rsidP="007B05E2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</w:rPr>
      </w:pPr>
    </w:p>
    <w:p w:rsidR="007B05E2" w:rsidRDefault="007B05E2" w:rsidP="007B05E2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Actual heat of fusion (∆H) for ice is 79.9 </w:t>
      </w:r>
      <w:proofErr w:type="spellStart"/>
      <w:r>
        <w:rPr>
          <w:rFonts w:ascii="Verdana" w:hAnsi="Verdana"/>
        </w:rPr>
        <w:t>cal</w:t>
      </w:r>
      <w:proofErr w:type="spellEnd"/>
      <w:r>
        <w:rPr>
          <w:rFonts w:ascii="Verdana" w:hAnsi="Verdana"/>
        </w:rPr>
        <w:t>/</w:t>
      </w:r>
      <w:r>
        <w:rPr>
          <w:rFonts w:ascii="Verdana" w:hAnsi="Verdana"/>
          <w:color w:val="000000"/>
        </w:rPr>
        <w:t>ºC or 334 J/</w:t>
      </w:r>
      <w:proofErr w:type="spellStart"/>
      <w:r>
        <w:rPr>
          <w:rFonts w:ascii="Verdana" w:hAnsi="Verdana"/>
          <w:color w:val="000000"/>
        </w:rPr>
        <w:t>gºC</w:t>
      </w:r>
      <w:proofErr w:type="spellEnd"/>
      <w:r>
        <w:rPr>
          <w:rFonts w:ascii="Verdana" w:hAnsi="Verdana"/>
          <w:color w:val="000000"/>
        </w:rPr>
        <w:t xml:space="preserve">, how close were you? </w:t>
      </w:r>
    </w:p>
    <w:p w:rsidR="007B05E2" w:rsidRDefault="007B05E2" w:rsidP="007B05E2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are some assumptions/possible sources of error?</w:t>
      </w:r>
    </w:p>
    <w:p w:rsidR="007B05E2" w:rsidRDefault="007B05E2" w:rsidP="007B05E2">
      <w:pPr>
        <w:pStyle w:val="NormalWeb"/>
        <w:numPr>
          <w:ilvl w:val="0"/>
          <w:numId w:val="38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</w:rPr>
      </w:pPr>
      <w:r>
        <w:rPr>
          <w:rFonts w:ascii="Verdana" w:hAnsi="Verdana"/>
        </w:rPr>
        <w:t>Did you have a closed system?</w:t>
      </w:r>
    </w:p>
    <w:p w:rsidR="007B05E2" w:rsidRDefault="007B05E2" w:rsidP="007B05E2">
      <w:pPr>
        <w:pStyle w:val="NormalWeb"/>
        <w:numPr>
          <w:ilvl w:val="0"/>
          <w:numId w:val="38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</w:rPr>
      </w:pPr>
      <w:r>
        <w:rPr>
          <w:rFonts w:ascii="Verdana" w:hAnsi="Verdana"/>
        </w:rPr>
        <w:t>Was the water the only thing losing energy in the calorimeter?</w:t>
      </w:r>
    </w:p>
    <w:p w:rsidR="007B05E2" w:rsidRPr="00833C5C" w:rsidRDefault="007B05E2" w:rsidP="007B05E2">
      <w:pPr>
        <w:pStyle w:val="NormalWeb"/>
        <w:numPr>
          <w:ilvl w:val="1"/>
          <w:numId w:val="38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</w:rPr>
      </w:pPr>
      <w:proofErr w:type="spellStart"/>
      <w:r>
        <w:rPr>
          <w:rFonts w:ascii="Verdana" w:hAnsi="Verdana"/>
        </w:rPr>
        <w:t>q</w:t>
      </w:r>
      <w:r w:rsidRPr="003C7EE0">
        <w:rPr>
          <w:rFonts w:ascii="Verdana" w:hAnsi="Verdana"/>
          <w:vertAlign w:val="subscript"/>
        </w:rPr>
        <w:t>surroundings</w:t>
      </w:r>
      <w:proofErr w:type="spellEnd"/>
      <w:r>
        <w:rPr>
          <w:rFonts w:ascii="Verdana" w:hAnsi="Verdana"/>
        </w:rPr>
        <w:t xml:space="preserve"> = </w:t>
      </w:r>
      <w:proofErr w:type="spellStart"/>
      <w:r>
        <w:rPr>
          <w:rFonts w:ascii="Verdana" w:hAnsi="Verdana"/>
        </w:rPr>
        <w:t>q</w:t>
      </w:r>
      <w:r w:rsidRPr="003C7EE0">
        <w:rPr>
          <w:rFonts w:ascii="Verdana" w:hAnsi="Verdana"/>
          <w:vertAlign w:val="subscript"/>
        </w:rPr>
        <w:t>cup</w:t>
      </w:r>
      <w:proofErr w:type="spellEnd"/>
      <w:r>
        <w:rPr>
          <w:rFonts w:ascii="Verdana" w:hAnsi="Verdana"/>
        </w:rPr>
        <w:t xml:space="preserve"> + </w:t>
      </w:r>
      <w:proofErr w:type="spellStart"/>
      <w:r>
        <w:rPr>
          <w:rFonts w:ascii="Verdana" w:hAnsi="Verdana"/>
        </w:rPr>
        <w:t>q</w:t>
      </w:r>
      <w:r w:rsidRPr="003C7EE0">
        <w:rPr>
          <w:rFonts w:ascii="Verdana" w:hAnsi="Verdana"/>
          <w:vertAlign w:val="subscript"/>
        </w:rPr>
        <w:t>water</w:t>
      </w:r>
      <w:proofErr w:type="spellEnd"/>
    </w:p>
    <w:p w:rsidR="00955686" w:rsidRPr="00600E7C" w:rsidRDefault="00955686" w:rsidP="00600E7C">
      <w:pPr>
        <w:ind w:left="360" w:hanging="360"/>
      </w:pPr>
    </w:p>
    <w:sectPr w:rsidR="00955686" w:rsidRPr="00600E7C" w:rsidSect="00B57031">
      <w:headerReference w:type="default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2D" w:rsidRDefault="00EB652D">
      <w:r>
        <w:separator/>
      </w:r>
    </w:p>
  </w:endnote>
  <w:endnote w:type="continuationSeparator" w:id="0">
    <w:p w:rsidR="00EB652D" w:rsidRDefault="00EB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7460E3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F65640">
      <w:rPr>
        <w:noProof/>
      </w:rPr>
      <w:t>7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F65640">
      <w:rPr>
        <w:rStyle w:val="PageNumber"/>
        <w:noProof/>
      </w:rPr>
      <w:t>9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7460E3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8D5176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8D5176">
      <w:rPr>
        <w:rStyle w:val="PageNumber"/>
        <w:noProof/>
      </w:rPr>
      <w:t>9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2D" w:rsidRDefault="00EB652D">
      <w:r>
        <w:separator/>
      </w:r>
    </w:p>
  </w:footnote>
  <w:footnote w:type="continuationSeparator" w:id="0">
    <w:p w:rsidR="00EB652D" w:rsidRDefault="00EB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2E2D5A">
      <w:rPr>
        <w:sz w:val="32"/>
        <w:szCs w:val="32"/>
      </w:rPr>
      <w:t>Heat &amp; Thermochemistry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4D425B"/>
    <w:multiLevelType w:val="hybridMultilevel"/>
    <w:tmpl w:val="A4A0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1B5EF8"/>
    <w:multiLevelType w:val="hybridMultilevel"/>
    <w:tmpl w:val="1D20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6F37E2"/>
    <w:multiLevelType w:val="hybridMultilevel"/>
    <w:tmpl w:val="677C76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D3F80"/>
    <w:multiLevelType w:val="hybridMultilevel"/>
    <w:tmpl w:val="C582A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1"/>
  </w:num>
  <w:num w:numId="4">
    <w:abstractNumId w:val="10"/>
  </w:num>
  <w:num w:numId="5">
    <w:abstractNumId w:val="24"/>
  </w:num>
  <w:num w:numId="6">
    <w:abstractNumId w:val="28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22"/>
  </w:num>
  <w:num w:numId="21">
    <w:abstractNumId w:val="26"/>
  </w:num>
  <w:num w:numId="22">
    <w:abstractNumId w:val="33"/>
  </w:num>
  <w:num w:numId="23">
    <w:abstractNumId w:val="14"/>
  </w:num>
  <w:num w:numId="24">
    <w:abstractNumId w:val="18"/>
  </w:num>
  <w:num w:numId="25">
    <w:abstractNumId w:val="16"/>
  </w:num>
  <w:num w:numId="26">
    <w:abstractNumId w:val="32"/>
  </w:num>
  <w:num w:numId="27">
    <w:abstractNumId w:val="13"/>
  </w:num>
  <w:num w:numId="28">
    <w:abstractNumId w:val="29"/>
  </w:num>
  <w:num w:numId="29">
    <w:abstractNumId w:val="15"/>
  </w:num>
  <w:num w:numId="30">
    <w:abstractNumId w:val="36"/>
  </w:num>
  <w:num w:numId="31">
    <w:abstractNumId w:val="34"/>
  </w:num>
  <w:num w:numId="32">
    <w:abstractNumId w:val="20"/>
  </w:num>
  <w:num w:numId="33">
    <w:abstractNumId w:val="27"/>
  </w:num>
  <w:num w:numId="34">
    <w:abstractNumId w:val="37"/>
  </w:num>
  <w:num w:numId="35">
    <w:abstractNumId w:val="31"/>
  </w:num>
  <w:num w:numId="36">
    <w:abstractNumId w:val="25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C8"/>
    <w:rsid w:val="00017FE6"/>
    <w:rsid w:val="000326C8"/>
    <w:rsid w:val="000369EC"/>
    <w:rsid w:val="00037868"/>
    <w:rsid w:val="0004427D"/>
    <w:rsid w:val="000611C8"/>
    <w:rsid w:val="00092528"/>
    <w:rsid w:val="000A3464"/>
    <w:rsid w:val="000A4FFF"/>
    <w:rsid w:val="000B448A"/>
    <w:rsid w:val="000B69D6"/>
    <w:rsid w:val="000C7A13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866EE"/>
    <w:rsid w:val="001935E3"/>
    <w:rsid w:val="00194151"/>
    <w:rsid w:val="001A1AB5"/>
    <w:rsid w:val="001A6F02"/>
    <w:rsid w:val="001B063B"/>
    <w:rsid w:val="001C7ED2"/>
    <w:rsid w:val="001D59B5"/>
    <w:rsid w:val="001D6645"/>
    <w:rsid w:val="001D78AB"/>
    <w:rsid w:val="00222E43"/>
    <w:rsid w:val="00225F68"/>
    <w:rsid w:val="00240F3E"/>
    <w:rsid w:val="002472BC"/>
    <w:rsid w:val="0026108F"/>
    <w:rsid w:val="00280BE8"/>
    <w:rsid w:val="00287DEB"/>
    <w:rsid w:val="00297E94"/>
    <w:rsid w:val="002A4170"/>
    <w:rsid w:val="002A76D1"/>
    <w:rsid w:val="002B51E6"/>
    <w:rsid w:val="002C314A"/>
    <w:rsid w:val="002C66B4"/>
    <w:rsid w:val="002D5587"/>
    <w:rsid w:val="002E2D5A"/>
    <w:rsid w:val="002E4E71"/>
    <w:rsid w:val="002F536A"/>
    <w:rsid w:val="002F71CD"/>
    <w:rsid w:val="0030567B"/>
    <w:rsid w:val="00310E81"/>
    <w:rsid w:val="0033359A"/>
    <w:rsid w:val="00337374"/>
    <w:rsid w:val="00340D20"/>
    <w:rsid w:val="0035692A"/>
    <w:rsid w:val="00373A70"/>
    <w:rsid w:val="00396149"/>
    <w:rsid w:val="003A4D55"/>
    <w:rsid w:val="003B5306"/>
    <w:rsid w:val="003C5605"/>
    <w:rsid w:val="003C7EE0"/>
    <w:rsid w:val="003D4F32"/>
    <w:rsid w:val="004031CB"/>
    <w:rsid w:val="00424F75"/>
    <w:rsid w:val="00436BC5"/>
    <w:rsid w:val="00442672"/>
    <w:rsid w:val="004513C5"/>
    <w:rsid w:val="00453A5A"/>
    <w:rsid w:val="00454AC7"/>
    <w:rsid w:val="00462450"/>
    <w:rsid w:val="00467F29"/>
    <w:rsid w:val="00475CBB"/>
    <w:rsid w:val="0047789B"/>
    <w:rsid w:val="004A2FA0"/>
    <w:rsid w:val="004C247D"/>
    <w:rsid w:val="004C261A"/>
    <w:rsid w:val="004D2957"/>
    <w:rsid w:val="004D7194"/>
    <w:rsid w:val="004E412A"/>
    <w:rsid w:val="004E7166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32522"/>
    <w:rsid w:val="00661DED"/>
    <w:rsid w:val="00675907"/>
    <w:rsid w:val="00692044"/>
    <w:rsid w:val="006A4AC1"/>
    <w:rsid w:val="006A4BBD"/>
    <w:rsid w:val="006B1D75"/>
    <w:rsid w:val="006C1613"/>
    <w:rsid w:val="006C5F01"/>
    <w:rsid w:val="006D48C2"/>
    <w:rsid w:val="006E4EAC"/>
    <w:rsid w:val="006F5921"/>
    <w:rsid w:val="00704987"/>
    <w:rsid w:val="0072149F"/>
    <w:rsid w:val="00732686"/>
    <w:rsid w:val="007460E3"/>
    <w:rsid w:val="00753C14"/>
    <w:rsid w:val="0076182E"/>
    <w:rsid w:val="007622FE"/>
    <w:rsid w:val="00763E0E"/>
    <w:rsid w:val="007746AE"/>
    <w:rsid w:val="00787096"/>
    <w:rsid w:val="007B05E2"/>
    <w:rsid w:val="007B0A15"/>
    <w:rsid w:val="007B1024"/>
    <w:rsid w:val="007B1681"/>
    <w:rsid w:val="007B55B9"/>
    <w:rsid w:val="007C37CD"/>
    <w:rsid w:val="007D03EC"/>
    <w:rsid w:val="007F6039"/>
    <w:rsid w:val="007F67B5"/>
    <w:rsid w:val="008042EB"/>
    <w:rsid w:val="0081436C"/>
    <w:rsid w:val="00817E20"/>
    <w:rsid w:val="00833C5C"/>
    <w:rsid w:val="00870EEC"/>
    <w:rsid w:val="00872E52"/>
    <w:rsid w:val="00876C7D"/>
    <w:rsid w:val="00887985"/>
    <w:rsid w:val="0089181B"/>
    <w:rsid w:val="008A7171"/>
    <w:rsid w:val="008B701D"/>
    <w:rsid w:val="008D2E2C"/>
    <w:rsid w:val="008D5176"/>
    <w:rsid w:val="009156EA"/>
    <w:rsid w:val="00934FA1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23B"/>
    <w:rsid w:val="00A26E5B"/>
    <w:rsid w:val="00A45C07"/>
    <w:rsid w:val="00A507A7"/>
    <w:rsid w:val="00A5139D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A6A5A"/>
    <w:rsid w:val="00BE7ED4"/>
    <w:rsid w:val="00C0064C"/>
    <w:rsid w:val="00C00CB0"/>
    <w:rsid w:val="00C02A14"/>
    <w:rsid w:val="00C032FF"/>
    <w:rsid w:val="00C23047"/>
    <w:rsid w:val="00C761B7"/>
    <w:rsid w:val="00C87B7B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82E2A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65FE"/>
    <w:rsid w:val="00E81CBD"/>
    <w:rsid w:val="00E93E05"/>
    <w:rsid w:val="00EB1950"/>
    <w:rsid w:val="00EB652D"/>
    <w:rsid w:val="00EB6A83"/>
    <w:rsid w:val="00EB7A7B"/>
    <w:rsid w:val="00EC7717"/>
    <w:rsid w:val="00F10176"/>
    <w:rsid w:val="00F221DF"/>
    <w:rsid w:val="00F34C5B"/>
    <w:rsid w:val="00F51808"/>
    <w:rsid w:val="00F533AA"/>
    <w:rsid w:val="00F65640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33C5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ldred">
    <w:name w:val="boldred"/>
    <w:rsid w:val="00833C5C"/>
  </w:style>
  <w:style w:type="character" w:customStyle="1" w:styleId="apple-converted-space">
    <w:name w:val="apple-converted-space"/>
    <w:rsid w:val="00833C5C"/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33C5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ldred">
    <w:name w:val="boldred"/>
    <w:rsid w:val="00833C5C"/>
  </w:style>
  <w:style w:type="character" w:customStyle="1" w:styleId="apple-converted-space">
    <w:name w:val="apple-converted-space"/>
    <w:rsid w:val="00833C5C"/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251</TotalTime>
  <Pages>9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&amp; Thermochemistry</vt:lpstr>
    </vt:vector>
  </TitlesOfParts>
  <Company>Waltham High School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&amp; Thermochemistry</dc:title>
  <dc:subject>Chemistry II</dc:subject>
  <dc:creator>Mr. Bigler</dc:creator>
  <cp:lastModifiedBy>profile creator</cp:lastModifiedBy>
  <cp:revision>9</cp:revision>
  <cp:lastPrinted>2013-10-25T16:51:00Z</cp:lastPrinted>
  <dcterms:created xsi:type="dcterms:W3CDTF">2014-12-11T12:54:00Z</dcterms:created>
  <dcterms:modified xsi:type="dcterms:W3CDTF">2014-12-11T23:46:00Z</dcterms:modified>
</cp:coreProperties>
</file>