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C5" w:rsidRDefault="004747EA" w:rsidP="00436BC5">
      <w:pPr>
        <w:pStyle w:val="Heading1"/>
      </w:pPr>
      <w:r>
        <w:t>Equilibrium</w:t>
      </w:r>
    </w:p>
    <w:p w:rsidR="00955686" w:rsidRPr="00955686" w:rsidRDefault="00955686" w:rsidP="00955686">
      <w:pPr>
        <w:spacing w:before="60" w:after="60"/>
      </w:pPr>
      <w:r w:rsidRPr="00955686">
        <w:rPr>
          <w:b/>
          <w:sz w:val="28"/>
          <w:szCs w:val="28"/>
        </w:rPr>
        <w:t>Unit</w:t>
      </w:r>
      <w:r w:rsidR="004747EA">
        <w:rPr>
          <w:b/>
          <w:sz w:val="28"/>
          <w:szCs w:val="28"/>
        </w:rPr>
        <w:t xml:space="preserve"> 13D</w:t>
      </w:r>
      <w:r w:rsidRPr="00955686">
        <w:rPr>
          <w:b/>
          <w:sz w:val="28"/>
          <w:szCs w:val="28"/>
        </w:rPr>
        <w:t>:</w:t>
      </w:r>
      <w:r w:rsidRPr="00955686">
        <w:t xml:space="preserve">  </w:t>
      </w:r>
      <w:r w:rsidR="004747EA">
        <w:t xml:space="preserve">Le </w:t>
      </w:r>
      <w:proofErr w:type="spellStart"/>
      <w:r w:rsidR="004747EA">
        <w:t>Ch</w:t>
      </w:r>
      <w:r w:rsidR="004747EA">
        <w:t>â</w:t>
      </w:r>
      <w:r w:rsidR="004747EA">
        <w:t>telier’s</w:t>
      </w:r>
      <w:proofErr w:type="spellEnd"/>
      <w:r w:rsidR="004747EA">
        <w:t xml:space="preserve"> Principle </w:t>
      </w:r>
    </w:p>
    <w:p w:rsidR="008042EB" w:rsidRDefault="00955686" w:rsidP="008042EB">
      <w:pPr>
        <w:pStyle w:val="Heading3"/>
      </w:pPr>
      <w:r>
        <w:t>Skills</w:t>
      </w:r>
      <w:r w:rsidR="008042EB">
        <w:t>:</w:t>
      </w:r>
    </w:p>
    <w:p w:rsidR="008042EB" w:rsidRDefault="00A61875" w:rsidP="00DE33D6">
      <w:pPr>
        <w:numPr>
          <w:ilvl w:val="0"/>
          <w:numId w:val="26"/>
        </w:numPr>
        <w:tabs>
          <w:tab w:val="clear" w:pos="720"/>
          <w:tab w:val="num" w:pos="540"/>
        </w:tabs>
        <w:spacing w:before="60" w:after="60"/>
        <w:ind w:left="547" w:hanging="187"/>
      </w:pPr>
      <w:r>
        <w:t xml:space="preserve">predict a shift in equilibrium using Le </w:t>
      </w:r>
      <w:proofErr w:type="spellStart"/>
      <w:r>
        <w:t>Châtelier’s</w:t>
      </w:r>
      <w:proofErr w:type="spellEnd"/>
      <w:r>
        <w:t xml:space="preserve"> Principle</w:t>
      </w:r>
    </w:p>
    <w:p w:rsidR="002F1B91" w:rsidRDefault="00955686" w:rsidP="002F1B91">
      <w:pPr>
        <w:pStyle w:val="Heading3"/>
        <w:pBdr>
          <w:top w:val="single" w:sz="8" w:space="1" w:color="auto"/>
        </w:pBdr>
        <w:tabs>
          <w:tab w:val="left" w:pos="0"/>
        </w:tabs>
        <w:ind w:hanging="50"/>
      </w:pPr>
      <w:r>
        <w:tab/>
      </w:r>
      <w:r w:rsidR="00600E7C">
        <w:t>Notes</w:t>
      </w:r>
      <w:r>
        <w:t>:</w:t>
      </w:r>
    </w:p>
    <w:p w:rsidR="00A61875" w:rsidRDefault="00A61875" w:rsidP="00A61875">
      <w:pPr>
        <w:spacing w:before="60"/>
      </w:pPr>
      <w:r>
        <w:t xml:space="preserve">If a reaction </w:t>
      </w:r>
      <w:r w:rsidR="00681E2C">
        <w:t>i</w:t>
      </w:r>
      <w:r>
        <w:t xml:space="preserve">s at equilibrium, the reaction will resist any change with a corresponding change that shifts the reaction back to its equilibrium.  Because </w:t>
      </w:r>
      <w:proofErr w:type="spellStart"/>
      <w:r w:rsidRPr="00653642">
        <w:rPr>
          <w:i/>
        </w:rPr>
        <w:t>K</w:t>
      </w:r>
      <w:r>
        <w:rPr>
          <w:i/>
          <w:vertAlign w:val="subscript"/>
        </w:rPr>
        <w:t>eq</w:t>
      </w:r>
      <w:proofErr w:type="spellEnd"/>
      <w:r>
        <w:t xml:space="preserve"> is a constant, after the equilibrium shifts, the value of </w:t>
      </w:r>
      <w:proofErr w:type="spellStart"/>
      <w:r w:rsidRPr="008F28FE">
        <w:rPr>
          <w:i/>
        </w:rPr>
        <w:t>K</w:t>
      </w:r>
      <w:r>
        <w:rPr>
          <w:i/>
          <w:vertAlign w:val="subscript"/>
        </w:rPr>
        <w:t>eq</w:t>
      </w:r>
      <w:proofErr w:type="spellEnd"/>
      <w:r>
        <w:t xml:space="preserve"> will be the same as it was before the change.</w:t>
      </w:r>
    </w:p>
    <w:p w:rsidR="002F1B91" w:rsidRDefault="002F1B91" w:rsidP="000307F8">
      <w:pPr>
        <w:spacing w:before="60"/>
      </w:pPr>
    </w:p>
    <w:p w:rsidR="000307F8" w:rsidRDefault="00A61875" w:rsidP="000307F8">
      <w:pPr>
        <w:spacing w:before="60"/>
      </w:pPr>
      <w:r>
        <w:t>In plain English, if you change something, the equilibrium will shift to partly undo the change.</w:t>
      </w:r>
    </w:p>
    <w:p w:rsidR="002F1B91" w:rsidRDefault="002F1B91" w:rsidP="000307F8">
      <w:pPr>
        <w:spacing w:before="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DDA04F" wp14:editId="395BAC93">
            <wp:simplePos x="0" y="0"/>
            <wp:positionH relativeFrom="column">
              <wp:posOffset>955040</wp:posOffset>
            </wp:positionH>
            <wp:positionV relativeFrom="paragraph">
              <wp:posOffset>74930</wp:posOffset>
            </wp:positionV>
            <wp:extent cx="3409950" cy="2553970"/>
            <wp:effectExtent l="0" t="0" r="0" b="0"/>
            <wp:wrapSquare wrapText="bothSides"/>
            <wp:docPr id="2" name="Picture 2" descr="http://www.assignmentpoint.com/wp-content/uploads/2014/08/le-chateliers-princi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ssignmentpoint.com/wp-content/uploads/2014/08/le-chateliers-princip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5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B91" w:rsidRDefault="002F1B91" w:rsidP="000307F8">
      <w:pPr>
        <w:spacing w:before="60"/>
      </w:pPr>
    </w:p>
    <w:p w:rsidR="002F1B91" w:rsidRDefault="002F1B91" w:rsidP="000307F8">
      <w:pPr>
        <w:spacing w:before="60"/>
      </w:pPr>
    </w:p>
    <w:p w:rsidR="002F1B91" w:rsidRDefault="002F1B91" w:rsidP="000307F8">
      <w:pPr>
        <w:spacing w:before="60"/>
      </w:pPr>
    </w:p>
    <w:p w:rsidR="002F1B91" w:rsidRDefault="002F1B91" w:rsidP="000307F8">
      <w:pPr>
        <w:spacing w:before="60"/>
      </w:pPr>
    </w:p>
    <w:p w:rsidR="002F1B91" w:rsidRDefault="002F1B91" w:rsidP="000307F8">
      <w:pPr>
        <w:spacing w:before="60"/>
      </w:pPr>
    </w:p>
    <w:p w:rsidR="002F1B91" w:rsidRDefault="002F1B91" w:rsidP="000307F8">
      <w:pPr>
        <w:spacing w:before="60"/>
      </w:pPr>
    </w:p>
    <w:p w:rsidR="002F1B91" w:rsidRDefault="002F1B91" w:rsidP="000307F8">
      <w:pPr>
        <w:spacing w:before="60"/>
      </w:pPr>
    </w:p>
    <w:p w:rsidR="00A61875" w:rsidRDefault="00A61875" w:rsidP="000307F8">
      <w:pPr>
        <w:spacing w:before="60"/>
      </w:pPr>
      <w:r>
        <w:t>For example, consider the reaction:</w:t>
      </w:r>
    </w:p>
    <w:p w:rsidR="00A61875" w:rsidRPr="008F28FE" w:rsidRDefault="00A61875" w:rsidP="00A61875">
      <w:pPr>
        <w:spacing w:after="120"/>
        <w:ind w:left="360" w:hanging="360"/>
        <w:jc w:val="center"/>
      </w:pPr>
      <w:r>
        <w:t>N</w:t>
      </w:r>
      <w:r>
        <w:rPr>
          <w:vertAlign w:val="subscript"/>
        </w:rPr>
        <w:t>2</w:t>
      </w:r>
      <w:r w:rsidRPr="000D78BC">
        <w:t> </w:t>
      </w:r>
      <w:r w:rsidRPr="005369DB">
        <w:rPr>
          <w:sz w:val="18"/>
          <w:szCs w:val="18"/>
        </w:rPr>
        <w:t>(g)</w:t>
      </w:r>
      <w:r w:rsidRPr="000D78BC">
        <w:t xml:space="preserve"> + </w:t>
      </w:r>
      <w:r>
        <w:t>3 H</w:t>
      </w:r>
      <w:r>
        <w:rPr>
          <w:vertAlign w:val="subscript"/>
        </w:rPr>
        <w:t>2</w:t>
      </w:r>
      <w:r w:rsidRPr="000D78BC">
        <w:t> </w:t>
      </w:r>
      <w:r w:rsidRPr="005369DB">
        <w:rPr>
          <w:sz w:val="18"/>
          <w:szCs w:val="18"/>
        </w:rPr>
        <w:t>(g)</w:t>
      </w:r>
      <w:r w:rsidRPr="000D78BC">
        <w:t> </w:t>
      </w:r>
      <w:r w:rsidR="004747EA">
        <w:rPr>
          <w:noProof/>
        </w:rPr>
        <w:drawing>
          <wp:inline distT="0" distB="0" distL="0" distR="0">
            <wp:extent cx="200025" cy="123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8BC">
        <w:t> </w:t>
      </w:r>
      <w:r>
        <w:t>2 NH</w:t>
      </w:r>
      <w:r>
        <w:rPr>
          <w:vertAlign w:val="subscript"/>
        </w:rPr>
        <w:t>3</w:t>
      </w:r>
      <w:r>
        <w:t> </w:t>
      </w:r>
      <w:r w:rsidRPr="005369DB">
        <w:rPr>
          <w:sz w:val="18"/>
          <w:szCs w:val="18"/>
        </w:rPr>
        <w:t>(g)</w:t>
      </w:r>
      <w:r w:rsidR="002F1B91">
        <w:t> </w:t>
      </w:r>
      <w:r w:rsidR="002F1B91">
        <w:tab/>
      </w:r>
      <w:r w:rsidR="002F1B91">
        <w:tab/>
        <w:t>ΔH = -</w:t>
      </w:r>
      <w:r w:rsidR="004A4F96">
        <w:t>91.9</w:t>
      </w:r>
      <w:r>
        <w:t> kJ</w:t>
      </w:r>
    </w:p>
    <w:p w:rsidR="002F1B91" w:rsidRDefault="002F1B91" w:rsidP="00A61875">
      <w:pPr>
        <w:spacing w:before="60" w:after="120"/>
      </w:pPr>
    </w:p>
    <w:p w:rsidR="00A61875" w:rsidRDefault="00A61875" w:rsidP="00A61875">
      <w:pPr>
        <w:spacing w:before="60" w:after="120"/>
      </w:pPr>
      <w:proofErr w:type="gramStart"/>
      <w:r>
        <w:t xml:space="preserve">For this reaction, </w:t>
      </w:r>
      <w:r w:rsidR="00287619" w:rsidRPr="008E4FFF">
        <w:rPr>
          <w:position w:val="-34"/>
        </w:rPr>
        <w:object w:dxaOrig="2799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39.75pt" o:ole="">
            <v:imagedata r:id="rId10" o:title=""/>
          </v:shape>
          <o:OLEObject Type="Embed" ProgID="Equation.3" ShapeID="_x0000_i1025" DrawAspect="Content" ObjectID="_1487146975" r:id="rId11"/>
        </w:object>
      </w:r>
      <w:r>
        <w:t xml:space="preserve"> at </w:t>
      </w:r>
      <w:r w:rsidR="008E4FFF">
        <w:t>500</w:t>
      </w:r>
      <w:r>
        <w:t>°C.</w:t>
      </w:r>
      <w:proofErr w:type="gramEnd"/>
    </w:p>
    <w:p w:rsidR="002F1B91" w:rsidRDefault="002F1B91" w:rsidP="00A61875">
      <w:pPr>
        <w:spacing w:before="60"/>
      </w:pPr>
    </w:p>
    <w:p w:rsidR="002F1B91" w:rsidRDefault="00A61875" w:rsidP="00A61875">
      <w:pPr>
        <w:spacing w:before="60"/>
      </w:pPr>
      <w:r>
        <w:t xml:space="preserve">Suppose we started </w:t>
      </w:r>
      <w:r w:rsidR="002F1B91">
        <w:t xml:space="preserve">at equilibrium </w:t>
      </w:r>
      <w:r>
        <w:t>with</w:t>
      </w:r>
      <w:r w:rsidR="002F1B91">
        <w:t>:</w:t>
      </w:r>
    </w:p>
    <w:p w:rsidR="002F1B91" w:rsidRDefault="00287619" w:rsidP="002F1B91">
      <w:pPr>
        <w:spacing w:before="60"/>
        <w:jc w:val="center"/>
      </w:pPr>
      <w:r w:rsidRPr="004A4F96">
        <w:rPr>
          <w:position w:val="-16"/>
        </w:rPr>
        <w:object w:dxaOrig="1500" w:dyaOrig="380">
          <v:shape id="_x0000_i1026" type="#_x0000_t75" style="width:75pt;height:18.75pt" o:ole="">
            <v:imagedata r:id="rId12" o:title=""/>
          </v:shape>
          <o:OLEObject Type="Embed" ProgID="Equation.3" ShapeID="_x0000_i1026" DrawAspect="Content" ObjectID="_1487146976" r:id="rId13"/>
        </w:object>
      </w:r>
      <w:proofErr w:type="gramStart"/>
      <w:r w:rsidR="004A4F96">
        <w:t xml:space="preserve">, </w:t>
      </w:r>
      <w:proofErr w:type="gramEnd"/>
      <w:r w:rsidRPr="004A4F96">
        <w:rPr>
          <w:position w:val="-16"/>
        </w:rPr>
        <w:object w:dxaOrig="1500" w:dyaOrig="380">
          <v:shape id="_x0000_i1027" type="#_x0000_t75" style="width:75pt;height:18.75pt" o:ole="">
            <v:imagedata r:id="rId14" o:title=""/>
          </v:shape>
          <o:OLEObject Type="Embed" ProgID="Equation.3" ShapeID="_x0000_i1027" DrawAspect="Content" ObjectID="_1487146977" r:id="rId15"/>
        </w:object>
      </w:r>
      <w:r w:rsidR="00A61875">
        <w:t xml:space="preserve">, and </w:t>
      </w:r>
      <w:r w:rsidRPr="004A4F96">
        <w:rPr>
          <w:position w:val="-16"/>
        </w:rPr>
        <w:object w:dxaOrig="1920" w:dyaOrig="400">
          <v:shape id="_x0000_i1028" type="#_x0000_t75" style="width:96pt;height:20.25pt" o:ole="">
            <v:imagedata r:id="rId16" o:title=""/>
          </v:shape>
          <o:OLEObject Type="Embed" ProgID="Equation.3" ShapeID="_x0000_i1028" DrawAspect="Content" ObjectID="_1487146978" r:id="rId17"/>
        </w:object>
      </w:r>
      <w:r w:rsidR="002F1B91">
        <w:t>.</w:t>
      </w:r>
    </w:p>
    <w:p w:rsidR="00A61875" w:rsidRPr="002F1B91" w:rsidRDefault="00A61875" w:rsidP="002F1B91">
      <w:pPr>
        <w:spacing w:before="60"/>
        <w:jc w:val="center"/>
        <w:rPr>
          <w:sz w:val="18"/>
        </w:rPr>
      </w:pPr>
      <w:r w:rsidRPr="002F1B91">
        <w:rPr>
          <w:sz w:val="18"/>
        </w:rPr>
        <w:t xml:space="preserve">(This works out to the correct value for </w:t>
      </w:r>
      <w:proofErr w:type="spellStart"/>
      <w:proofErr w:type="gramStart"/>
      <w:r w:rsidRPr="002F1B91">
        <w:rPr>
          <w:i/>
          <w:sz w:val="18"/>
        </w:rPr>
        <w:t>K</w:t>
      </w:r>
      <w:r w:rsidR="004A4F96" w:rsidRPr="002F1B91">
        <w:rPr>
          <w:i/>
          <w:sz w:val="18"/>
        </w:rPr>
        <w:t>p</w:t>
      </w:r>
      <w:proofErr w:type="spellEnd"/>
      <w:proofErr w:type="gramEnd"/>
      <w:r w:rsidRPr="002F1B91">
        <w:rPr>
          <w:sz w:val="18"/>
        </w:rPr>
        <w:t>.)</w:t>
      </w:r>
    </w:p>
    <w:p w:rsidR="002F1B91" w:rsidRDefault="002F1B91" w:rsidP="00A61875">
      <w:pPr>
        <w:spacing w:before="60"/>
      </w:pPr>
    </w:p>
    <w:p w:rsidR="002F1B91" w:rsidRDefault="002F1B91" w:rsidP="00A61875">
      <w:pPr>
        <w:spacing w:before="60"/>
      </w:pPr>
    </w:p>
    <w:p w:rsidR="002F1B91" w:rsidRDefault="00A61875" w:rsidP="00A61875">
      <w:pPr>
        <w:spacing w:before="60"/>
      </w:pPr>
      <w:r>
        <w:t xml:space="preserve">If we </w:t>
      </w:r>
      <w:r w:rsidR="004A4F96">
        <w:t>add enough hydrogen gas to make</w:t>
      </w:r>
      <w:r>
        <w:t xml:space="preserve"> </w:t>
      </w:r>
      <w:r w:rsidR="00287619" w:rsidRPr="004A4F96">
        <w:rPr>
          <w:position w:val="-16"/>
        </w:rPr>
        <w:object w:dxaOrig="380" w:dyaOrig="380">
          <v:shape id="_x0000_i1029" type="#_x0000_t75" style="width:18.75pt;height:18.75pt" o:ole="">
            <v:imagedata r:id="rId18" o:title=""/>
          </v:shape>
          <o:OLEObject Type="Embed" ProgID="Equation.3" ShapeID="_x0000_i1029" DrawAspect="Content" ObjectID="_1487146979" r:id="rId19"/>
        </w:object>
      </w:r>
      <w:r w:rsidR="004A4F96">
        <w:t xml:space="preserve"> =</w:t>
      </w:r>
      <w:r>
        <w:t xml:space="preserve"> </w:t>
      </w:r>
      <w:r w:rsidR="004A4F96">
        <w:t>10 </w:t>
      </w:r>
      <w:proofErr w:type="spellStart"/>
      <w:r w:rsidR="004A4F96">
        <w:t>atm</w:t>
      </w:r>
      <w:proofErr w:type="spellEnd"/>
      <w:r>
        <w:t xml:space="preserve"> </w:t>
      </w:r>
      <w:r w:rsidR="004A4F96">
        <w:t>at equilibrium,</w:t>
      </w:r>
      <w:r>
        <w:t xml:space="preserve"> the new </w:t>
      </w:r>
      <w:r w:rsidR="004A4F96">
        <w:t>partial pressures of the other gases would be</w:t>
      </w:r>
      <w:r w:rsidR="002F1B91">
        <w:t>:</w:t>
      </w:r>
    </w:p>
    <w:p w:rsidR="002F1B91" w:rsidRDefault="00287619" w:rsidP="002F1B91">
      <w:pPr>
        <w:spacing w:before="60"/>
        <w:jc w:val="center"/>
      </w:pPr>
      <w:r w:rsidRPr="004A4F96">
        <w:rPr>
          <w:position w:val="-16"/>
        </w:rPr>
        <w:object w:dxaOrig="400" w:dyaOrig="380">
          <v:shape id="_x0000_i1030" type="#_x0000_t75" style="width:20.25pt;height:18.75pt" o:ole="">
            <v:imagedata r:id="rId20" o:title=""/>
          </v:shape>
          <o:OLEObject Type="Embed" ProgID="Equation.3" ShapeID="_x0000_i1030" DrawAspect="Content" ObjectID="_1487146980" r:id="rId21"/>
        </w:object>
      </w:r>
      <w:r w:rsidR="004A4F96">
        <w:t>= 2.93 </w:t>
      </w:r>
      <w:proofErr w:type="spellStart"/>
      <w:r w:rsidR="004A4F96">
        <w:t>atm</w:t>
      </w:r>
      <w:proofErr w:type="spellEnd"/>
      <w:r w:rsidR="004A4F96">
        <w:t xml:space="preserve">, and </w:t>
      </w:r>
      <w:r w:rsidRPr="004A4F96">
        <w:rPr>
          <w:position w:val="-16"/>
        </w:rPr>
        <w:object w:dxaOrig="499" w:dyaOrig="380">
          <v:shape id="_x0000_i1031" type="#_x0000_t75" style="width:24.75pt;height:18.75pt" o:ole="">
            <v:imagedata r:id="rId22" o:title=""/>
          </v:shape>
          <o:OLEObject Type="Embed" ProgID="Equation.3" ShapeID="_x0000_i1031" DrawAspect="Content" ObjectID="_1487146981" r:id="rId23"/>
        </w:object>
      </w:r>
      <w:r w:rsidR="004A4F96">
        <w:t>= 0.21 atm</w:t>
      </w:r>
      <w:r w:rsidR="00A61875">
        <w:t>.</w:t>
      </w:r>
    </w:p>
    <w:p w:rsidR="002F1B91" w:rsidRPr="002F1B91" w:rsidRDefault="002F1B91" w:rsidP="002F1B91">
      <w:pPr>
        <w:spacing w:before="60"/>
        <w:jc w:val="center"/>
        <w:rPr>
          <w:sz w:val="22"/>
        </w:rPr>
      </w:pPr>
      <w:r w:rsidRPr="002F1B91">
        <w:rPr>
          <w:sz w:val="18"/>
        </w:rPr>
        <w:t xml:space="preserve">(You could prove this by solving for “x” from the </w:t>
      </w:r>
      <w:proofErr w:type="spellStart"/>
      <w:proofErr w:type="gramStart"/>
      <w:r w:rsidRPr="002F1B91">
        <w:rPr>
          <w:sz w:val="18"/>
        </w:rPr>
        <w:t>K</w:t>
      </w:r>
      <w:r w:rsidRPr="002F1B91">
        <w:rPr>
          <w:sz w:val="18"/>
          <w:vertAlign w:val="subscript"/>
        </w:rPr>
        <w:t>p</w:t>
      </w:r>
      <w:proofErr w:type="spellEnd"/>
      <w:proofErr w:type="gramEnd"/>
      <w:r w:rsidRPr="002F1B91">
        <w:rPr>
          <w:sz w:val="18"/>
        </w:rPr>
        <w:t xml:space="preserve"> equation)</w:t>
      </w:r>
    </w:p>
    <w:p w:rsidR="002F1B91" w:rsidRDefault="002F1B91" w:rsidP="00A61875">
      <w:pPr>
        <w:spacing w:before="60"/>
      </w:pPr>
    </w:p>
    <w:p w:rsidR="00A61875" w:rsidRPr="00BE082D" w:rsidRDefault="00A61875" w:rsidP="00A61875">
      <w:pPr>
        <w:spacing w:before="60"/>
      </w:pPr>
      <w:r>
        <w:t>As you can see, adding more H</w:t>
      </w:r>
      <w:r>
        <w:rPr>
          <w:vertAlign w:val="subscript"/>
        </w:rPr>
        <w:t>2</w:t>
      </w:r>
      <w:r>
        <w:t xml:space="preserve"> caused the reaction to use up more N</w:t>
      </w:r>
      <w:r>
        <w:rPr>
          <w:vertAlign w:val="subscript"/>
        </w:rPr>
        <w:t>2</w:t>
      </w:r>
      <w:r>
        <w:t xml:space="preserve"> and make more NH</w:t>
      </w:r>
      <w:r>
        <w:rPr>
          <w:vertAlign w:val="subscript"/>
        </w:rPr>
        <w:t>3</w:t>
      </w:r>
      <w:r>
        <w:t>.</w:t>
      </w:r>
    </w:p>
    <w:p w:rsidR="00A61875" w:rsidRDefault="00A61875" w:rsidP="00A61875">
      <w:pPr>
        <w:spacing w:after="120"/>
      </w:pPr>
      <w:r>
        <w:br w:type="page"/>
      </w:r>
      <w:r>
        <w:lastRenderedPageBreak/>
        <w:t xml:space="preserve">Le </w:t>
      </w:r>
      <w:proofErr w:type="spellStart"/>
      <w:r>
        <w:t>Châtelier</w:t>
      </w:r>
      <w:proofErr w:type="spellEnd"/>
      <w:r>
        <w:t xml:space="preserve"> tells us that we don’t have to do the equilibrium calculation to predict what will happen.  We can just look at the equation:</w:t>
      </w:r>
    </w:p>
    <w:p w:rsidR="002F1B91" w:rsidRDefault="002F1B91" w:rsidP="00A61875">
      <w:pPr>
        <w:spacing w:after="120"/>
        <w:ind w:left="360" w:hanging="360"/>
        <w:jc w:val="center"/>
      </w:pPr>
    </w:p>
    <w:p w:rsidR="00A61875" w:rsidRPr="008F28FE" w:rsidRDefault="00A61875" w:rsidP="00A61875">
      <w:pPr>
        <w:spacing w:after="120"/>
        <w:ind w:left="360" w:hanging="360"/>
        <w:jc w:val="center"/>
      </w:pPr>
      <w:r>
        <w:t>N</w:t>
      </w:r>
      <w:r>
        <w:rPr>
          <w:vertAlign w:val="subscript"/>
        </w:rPr>
        <w:t>2</w:t>
      </w:r>
      <w:r w:rsidRPr="000D78BC">
        <w:t> </w:t>
      </w:r>
      <w:r w:rsidRPr="005369DB">
        <w:rPr>
          <w:sz w:val="18"/>
          <w:szCs w:val="18"/>
        </w:rPr>
        <w:t>(g)</w:t>
      </w:r>
      <w:r w:rsidRPr="000D78BC">
        <w:t xml:space="preserve"> + </w:t>
      </w:r>
      <w:r>
        <w:t>3 H</w:t>
      </w:r>
      <w:r>
        <w:rPr>
          <w:vertAlign w:val="subscript"/>
        </w:rPr>
        <w:t>2</w:t>
      </w:r>
      <w:r w:rsidRPr="000D78BC">
        <w:t> </w:t>
      </w:r>
      <w:r w:rsidRPr="005369DB">
        <w:rPr>
          <w:sz w:val="18"/>
          <w:szCs w:val="18"/>
        </w:rPr>
        <w:t>(g)</w:t>
      </w:r>
      <w:r w:rsidRPr="000D78BC">
        <w:t> </w:t>
      </w:r>
      <w:r w:rsidR="004747EA">
        <w:rPr>
          <w:noProof/>
        </w:rPr>
        <w:drawing>
          <wp:inline distT="0" distB="0" distL="0" distR="0">
            <wp:extent cx="590550" cy="1619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8BC">
        <w:t> </w:t>
      </w:r>
      <w:r>
        <w:t>2 NH</w:t>
      </w:r>
      <w:r>
        <w:rPr>
          <w:vertAlign w:val="subscript"/>
        </w:rPr>
        <w:t>3</w:t>
      </w:r>
      <w:r>
        <w:t> </w:t>
      </w:r>
      <w:r w:rsidRPr="005369DB">
        <w:rPr>
          <w:sz w:val="18"/>
          <w:szCs w:val="18"/>
        </w:rPr>
        <w:t>(g)</w:t>
      </w:r>
      <w:r w:rsidR="004A4F96">
        <w:t> + 91.9</w:t>
      </w:r>
      <w:r>
        <w:t> kJ</w:t>
      </w:r>
    </w:p>
    <w:p w:rsidR="002F1B91" w:rsidRDefault="002F1B91" w:rsidP="00A61875"/>
    <w:p w:rsidR="00A61875" w:rsidRPr="00BE082D" w:rsidRDefault="00A61875" w:rsidP="00A61875">
      <w:proofErr w:type="gramStart"/>
      <w:r>
        <w:t>if</w:t>
      </w:r>
      <w:proofErr w:type="gramEnd"/>
      <w:r>
        <w:t xml:space="preserve"> we add more H</w:t>
      </w:r>
      <w:r>
        <w:rPr>
          <w:vertAlign w:val="subscript"/>
        </w:rPr>
        <w:t>2</w:t>
      </w:r>
      <w:r>
        <w:t>, the reaction will try to use some of it up.  This means the equilibrium will shift to the right, using up more N</w:t>
      </w:r>
      <w:r>
        <w:rPr>
          <w:vertAlign w:val="subscript"/>
        </w:rPr>
        <w:t>2</w:t>
      </w:r>
      <w:r>
        <w:t xml:space="preserve"> and making more NH</w:t>
      </w:r>
      <w:r>
        <w:rPr>
          <w:vertAlign w:val="subscript"/>
        </w:rPr>
        <w:t>3</w:t>
      </w:r>
      <w:r>
        <w:t>.</w:t>
      </w:r>
    </w:p>
    <w:p w:rsidR="00A61875" w:rsidRDefault="00A61875" w:rsidP="00A61875">
      <w:r>
        <w:t>On the other hand, if we added NH</w:t>
      </w:r>
      <w:r>
        <w:rPr>
          <w:vertAlign w:val="subscript"/>
        </w:rPr>
        <w:t>3</w:t>
      </w:r>
      <w:r>
        <w:t>, the equilibrium would instead shift to the left to use up some of the NH</w:t>
      </w:r>
      <w:r>
        <w:rPr>
          <w:vertAlign w:val="subscript"/>
        </w:rPr>
        <w:t>3</w:t>
      </w:r>
      <w:r>
        <w:t>, and make more N</w:t>
      </w:r>
      <w:r>
        <w:rPr>
          <w:vertAlign w:val="subscript"/>
        </w:rPr>
        <w:t>2</w:t>
      </w:r>
      <w:r>
        <w:t xml:space="preserve"> and H</w:t>
      </w:r>
      <w:r>
        <w:rPr>
          <w:vertAlign w:val="subscript"/>
        </w:rPr>
        <w:t>2</w:t>
      </w:r>
      <w: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3155"/>
        <w:gridCol w:w="2114"/>
      </w:tblGrid>
      <w:tr w:rsidR="00A61875" w:rsidRPr="008F28FE" w:rsidTr="000267A3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61875" w:rsidRPr="008F28FE" w:rsidRDefault="00A61875" w:rsidP="000267A3">
            <w:pPr>
              <w:spacing w:before="60" w:after="60"/>
              <w:rPr>
                <w:b/>
              </w:rPr>
            </w:pPr>
            <w:r w:rsidRPr="008F28FE">
              <w:rPr>
                <w:b/>
              </w:rPr>
              <w:t>Action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61875" w:rsidRPr="008F28FE" w:rsidRDefault="00A61875" w:rsidP="000267A3">
            <w:pPr>
              <w:spacing w:before="60" w:after="60"/>
              <w:jc w:val="center"/>
              <w:rPr>
                <w:b/>
              </w:rPr>
            </w:pPr>
            <w:r w:rsidRPr="008F28FE">
              <w:rPr>
                <w:b/>
              </w:rPr>
              <w:t>Equilibrium shift</w:t>
            </w:r>
          </w:p>
        </w:tc>
      </w:tr>
      <w:tr w:rsidR="00A61875" w:rsidTr="000267A3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61875" w:rsidRPr="008F28FE" w:rsidRDefault="00A61875" w:rsidP="000267A3">
            <w:pPr>
              <w:spacing w:before="60" w:after="60"/>
            </w:pPr>
            <w:r>
              <w:t>Add N</w:t>
            </w:r>
            <w:r>
              <w:rPr>
                <w:vertAlign w:val="subscript"/>
              </w:rPr>
              <w:t>2</w:t>
            </w:r>
            <w:r>
              <w:t xml:space="preserve"> or H</w:t>
            </w:r>
            <w:r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61875" w:rsidRDefault="00A61875" w:rsidP="000267A3">
            <w:pPr>
              <w:spacing w:before="60" w:after="60"/>
              <w:jc w:val="center"/>
            </w:pPr>
            <w:r>
              <w:t>to the right</w:t>
            </w:r>
          </w:p>
        </w:tc>
      </w:tr>
      <w:tr w:rsidR="00A61875" w:rsidTr="000267A3">
        <w:trPr>
          <w:jc w:val="center"/>
        </w:trPr>
        <w:tc>
          <w:tcPr>
            <w:tcW w:w="0" w:type="auto"/>
            <w:vAlign w:val="center"/>
          </w:tcPr>
          <w:p w:rsidR="00A61875" w:rsidRPr="008F28FE" w:rsidRDefault="00A61875" w:rsidP="000267A3">
            <w:pPr>
              <w:spacing w:before="60" w:after="60"/>
            </w:pPr>
            <w:r>
              <w:t>Remove N</w:t>
            </w:r>
            <w:r>
              <w:rPr>
                <w:vertAlign w:val="subscript"/>
              </w:rPr>
              <w:t>2</w:t>
            </w:r>
            <w:r>
              <w:t xml:space="preserve"> or H</w:t>
            </w:r>
            <w:r>
              <w:rPr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A61875" w:rsidRDefault="00A61875" w:rsidP="000267A3">
            <w:pPr>
              <w:spacing w:before="60" w:after="60"/>
              <w:jc w:val="center"/>
            </w:pPr>
            <w:r>
              <w:t>to the left</w:t>
            </w:r>
          </w:p>
        </w:tc>
      </w:tr>
      <w:tr w:rsidR="00A61875" w:rsidTr="000267A3">
        <w:trPr>
          <w:jc w:val="center"/>
        </w:trPr>
        <w:tc>
          <w:tcPr>
            <w:tcW w:w="0" w:type="auto"/>
            <w:vAlign w:val="center"/>
          </w:tcPr>
          <w:p w:rsidR="00A61875" w:rsidRPr="008F28FE" w:rsidRDefault="00A61875" w:rsidP="000267A3">
            <w:pPr>
              <w:spacing w:before="60" w:after="60"/>
            </w:pPr>
            <w:r>
              <w:t>Add NH</w:t>
            </w:r>
            <w:r>
              <w:rPr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:rsidR="00A61875" w:rsidRDefault="00A61875" w:rsidP="000267A3">
            <w:pPr>
              <w:spacing w:before="60" w:after="60"/>
              <w:jc w:val="center"/>
            </w:pPr>
            <w:r>
              <w:t>to the left</w:t>
            </w:r>
          </w:p>
        </w:tc>
      </w:tr>
      <w:tr w:rsidR="00A61875" w:rsidTr="000267A3">
        <w:trPr>
          <w:jc w:val="center"/>
        </w:trPr>
        <w:tc>
          <w:tcPr>
            <w:tcW w:w="0" w:type="auto"/>
            <w:vAlign w:val="center"/>
          </w:tcPr>
          <w:p w:rsidR="00A61875" w:rsidRPr="008F28FE" w:rsidRDefault="00A61875" w:rsidP="000267A3">
            <w:pPr>
              <w:spacing w:before="60" w:after="60"/>
            </w:pPr>
            <w:r>
              <w:t>Remove NH</w:t>
            </w:r>
            <w:r>
              <w:rPr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:rsidR="00A61875" w:rsidRDefault="00A61875" w:rsidP="000267A3">
            <w:pPr>
              <w:spacing w:before="60" w:after="60"/>
              <w:jc w:val="center"/>
            </w:pPr>
            <w:r>
              <w:t>to the right</w:t>
            </w:r>
          </w:p>
        </w:tc>
      </w:tr>
      <w:tr w:rsidR="00A61875" w:rsidTr="000267A3">
        <w:trPr>
          <w:jc w:val="center"/>
        </w:trPr>
        <w:tc>
          <w:tcPr>
            <w:tcW w:w="0" w:type="auto"/>
            <w:vAlign w:val="center"/>
          </w:tcPr>
          <w:p w:rsidR="00A61875" w:rsidRDefault="00A61875" w:rsidP="000267A3">
            <w:pPr>
              <w:spacing w:before="60" w:after="60"/>
            </w:pPr>
            <w:r>
              <w:t>Increase the temperature</w:t>
            </w:r>
            <w:r>
              <w:br/>
              <w:t>(add heat)</w:t>
            </w:r>
          </w:p>
        </w:tc>
        <w:tc>
          <w:tcPr>
            <w:tcW w:w="0" w:type="auto"/>
            <w:vAlign w:val="center"/>
          </w:tcPr>
          <w:p w:rsidR="00A61875" w:rsidRDefault="00A61875" w:rsidP="000267A3">
            <w:pPr>
              <w:spacing w:before="60" w:after="60"/>
              <w:jc w:val="center"/>
            </w:pPr>
            <w:r>
              <w:t>to the left</w:t>
            </w:r>
          </w:p>
        </w:tc>
      </w:tr>
    </w:tbl>
    <w:p w:rsidR="002F1B91" w:rsidRDefault="002F1B91" w:rsidP="00A61875">
      <w:pPr>
        <w:spacing w:before="240"/>
      </w:pPr>
    </w:p>
    <w:p w:rsidR="00955686" w:rsidRPr="00600E7C" w:rsidRDefault="00A61875" w:rsidP="002F1B91">
      <w:pPr>
        <w:spacing w:before="240"/>
      </w:pPr>
      <w:r>
        <w:t xml:space="preserve">Note that the value of </w:t>
      </w:r>
      <w:r w:rsidRPr="00745233">
        <w:rPr>
          <w:i/>
        </w:rPr>
        <w:t>K</w:t>
      </w:r>
      <w:r>
        <w:t xml:space="preserve"> is different at different temperatures.  Adding reactants or </w:t>
      </w:r>
      <w:proofErr w:type="gramStart"/>
      <w:r>
        <w:t>products doesn’t</w:t>
      </w:r>
      <w:proofErr w:type="gramEnd"/>
      <w:r>
        <w:t xml:space="preserve"> change the value of </w:t>
      </w:r>
      <w:r w:rsidRPr="00745233">
        <w:rPr>
          <w:i/>
        </w:rPr>
        <w:t>K</w:t>
      </w:r>
      <w:r w:rsidR="004A4F96">
        <w:t xml:space="preserve">, </w:t>
      </w:r>
      <w:r>
        <w:t xml:space="preserve">but changing the temperature does.  The fact that adding heat shifts the equilibrium to the </w:t>
      </w:r>
      <w:r w:rsidRPr="00745233">
        <w:rPr>
          <w:i/>
        </w:rPr>
        <w:t>left</w:t>
      </w:r>
      <w:r>
        <w:t xml:space="preserve"> means that increasing the temperature would result in a lower value of </w:t>
      </w:r>
      <w:r w:rsidRPr="00745233">
        <w:rPr>
          <w:i/>
        </w:rPr>
        <w:t>K</w:t>
      </w:r>
      <w:r>
        <w:t xml:space="preserve"> for this particular equation.</w:t>
      </w:r>
      <w:bookmarkStart w:id="0" w:name="_GoBack"/>
      <w:bookmarkEnd w:id="0"/>
    </w:p>
    <w:sectPr w:rsidR="00955686" w:rsidRPr="00600E7C" w:rsidSect="00B57031">
      <w:headerReference w:type="default" r:id="rId25"/>
      <w:footerReference w:type="default" r:id="rId26"/>
      <w:headerReference w:type="first" r:id="rId27"/>
      <w:footerReference w:type="first" r:id="rId28"/>
      <w:footnotePr>
        <w:numFmt w:val="chicago"/>
      </w:footnotePr>
      <w:type w:val="continuous"/>
      <w:pgSz w:w="12240" w:h="15840" w:code="1"/>
      <w:pgMar w:top="1440" w:right="1080" w:bottom="4320" w:left="2520" w:header="720" w:footer="720" w:gutter="0"/>
      <w:pgBorders>
        <w:left w:val="single" w:sz="8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B68" w:rsidRDefault="00687B68">
      <w:r>
        <w:separator/>
      </w:r>
    </w:p>
  </w:endnote>
  <w:endnote w:type="continuationSeparator" w:id="0">
    <w:p w:rsidR="00687B68" w:rsidRDefault="0068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</w:p>
  <w:p w:rsidR="00EC7717" w:rsidRDefault="006F6A68" w:rsidP="00954406">
    <w:pPr>
      <w:pStyle w:val="Footer"/>
      <w:tabs>
        <w:tab w:val="clear" w:pos="4320"/>
        <w:tab w:val="center" w:pos="3780"/>
      </w:tabs>
      <w:spacing w:after="0"/>
      <w:ind w:left="-2070"/>
    </w:pPr>
    <w:r>
      <w:t>AP Chemistry</w:t>
    </w:r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2F1B91">
      <w:rPr>
        <w:noProof/>
      </w:rPr>
      <w:t>3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2F1B91">
      <w:rPr>
        <w:rStyle w:val="PageNumber"/>
        <w:noProof/>
      </w:rPr>
      <w:t>3</w:t>
    </w:r>
    <w:r w:rsidR="0095440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  <w:r w:rsidR="00FC3235">
      <w:t xml:space="preserve">  </w:t>
    </w:r>
  </w:p>
  <w:p w:rsidR="00954406" w:rsidRDefault="006F6A68" w:rsidP="00B57031">
    <w:pPr>
      <w:pStyle w:val="Footer"/>
      <w:tabs>
        <w:tab w:val="clear" w:pos="4320"/>
        <w:tab w:val="center" w:pos="3780"/>
      </w:tabs>
      <w:spacing w:before="0" w:after="0"/>
      <w:ind w:left="-2074" w:right="-86"/>
      <w:rPr>
        <w:rStyle w:val="PageNumber"/>
      </w:rPr>
    </w:pPr>
    <w:r>
      <w:t>AP Chemistry</w:t>
    </w:r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2F1B91">
      <w:rPr>
        <w:noProof/>
      </w:rPr>
      <w:t>1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2F1B91">
      <w:rPr>
        <w:rStyle w:val="PageNumber"/>
        <w:noProof/>
      </w:rPr>
      <w:t>3</w:t>
    </w:r>
    <w:r w:rsidR="0095440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B68" w:rsidRDefault="00687B68">
      <w:r>
        <w:separator/>
      </w:r>
    </w:p>
  </w:footnote>
  <w:footnote w:type="continuationSeparator" w:id="0">
    <w:p w:rsidR="00687B68" w:rsidRDefault="00687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B57031" w:rsidRDefault="00EC7717" w:rsidP="00954406">
    <w:pPr>
      <w:pStyle w:val="Header"/>
      <w:pBdr>
        <w:bottom w:val="single" w:sz="8" w:space="1" w:color="auto"/>
      </w:pBdr>
      <w:spacing w:before="100" w:beforeAutospacing="1" w:after="60"/>
      <w:ind w:left="-2070"/>
    </w:pPr>
    <w:r>
      <w:t>Mark Important</w:t>
    </w:r>
    <w:r>
      <w:br/>
    </w:r>
    <w:r w:rsidRPr="00194151">
      <w:rPr>
        <w:position w:val="6"/>
      </w:rPr>
      <w:t>Points in Margin</w:t>
    </w:r>
    <w:r w:rsidRPr="00194151">
      <w:tab/>
    </w:r>
    <w:r w:rsidRPr="00B57031">
      <w:rPr>
        <w:sz w:val="32"/>
        <w:szCs w:val="32"/>
      </w:rPr>
      <w:fldChar w:fldCharType="begin"/>
    </w:r>
    <w:r w:rsidRPr="00B57031">
      <w:rPr>
        <w:sz w:val="32"/>
        <w:szCs w:val="32"/>
      </w:rPr>
      <w:instrText xml:space="preserve"> TITLE   \* MERGEFORMAT </w:instrText>
    </w:r>
    <w:r w:rsidRPr="00B57031">
      <w:rPr>
        <w:sz w:val="32"/>
        <w:szCs w:val="32"/>
      </w:rPr>
      <w:fldChar w:fldCharType="separate"/>
    </w:r>
    <w:r w:rsidR="00681E2C">
      <w:rPr>
        <w:sz w:val="32"/>
        <w:szCs w:val="32"/>
      </w:rPr>
      <w:t xml:space="preserve">Le </w:t>
    </w:r>
    <w:proofErr w:type="spellStart"/>
    <w:r w:rsidR="00681E2C">
      <w:rPr>
        <w:sz w:val="32"/>
        <w:szCs w:val="32"/>
      </w:rPr>
      <w:t>Châtelier’s</w:t>
    </w:r>
    <w:proofErr w:type="spellEnd"/>
    <w:r w:rsidR="00681E2C">
      <w:rPr>
        <w:sz w:val="32"/>
        <w:szCs w:val="32"/>
      </w:rPr>
      <w:t xml:space="preserve"> Principle</w:t>
    </w:r>
    <w:r w:rsidRPr="00B57031">
      <w:rPr>
        <w:sz w:val="32"/>
        <w:szCs w:val="3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9A6E51" w:rsidRDefault="00EC7717" w:rsidP="00C761B7">
    <w:pPr>
      <w:pStyle w:val="Header"/>
      <w:tabs>
        <w:tab w:val="left" w:pos="6120"/>
        <w:tab w:val="right" w:leader="underscore" w:pos="8640"/>
      </w:tabs>
      <w:spacing w:before="100" w:beforeAutospacing="1" w:after="60"/>
      <w:ind w:left="-2074"/>
    </w:pPr>
    <w:r>
      <w:t>Mark</w:t>
    </w:r>
    <w:r w:rsidRPr="00194151">
      <w:t xml:space="preserve"> Important</w:t>
    </w:r>
    <w:r>
      <w:rPr>
        <w:u w:val="single"/>
      </w:rPr>
      <w:br/>
    </w:r>
    <w:r w:rsidRPr="009A6E51">
      <w:rPr>
        <w:u w:val="single"/>
      </w:rPr>
      <w:t>Points in Margin</w:t>
    </w:r>
    <w:r w:rsidRPr="009A6E51">
      <w:tab/>
    </w:r>
    <w:r w:rsidRPr="009A6E51">
      <w:tab/>
      <w:t>Date:</w:t>
    </w:r>
    <w:r w:rsidRPr="009A6E5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5EDA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89C2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8A03B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B30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6DA5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403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6A8B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D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943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4B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735F2"/>
    <w:multiLevelType w:val="hybridMultilevel"/>
    <w:tmpl w:val="90F23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667A30"/>
    <w:multiLevelType w:val="hybridMultilevel"/>
    <w:tmpl w:val="A13C1F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FA44745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DC7F3C"/>
    <w:multiLevelType w:val="hybridMultilevel"/>
    <w:tmpl w:val="D57A3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B47FB4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B20AED"/>
    <w:multiLevelType w:val="multilevel"/>
    <w:tmpl w:val="D57A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F86762"/>
    <w:multiLevelType w:val="hybridMultilevel"/>
    <w:tmpl w:val="3B3E4578"/>
    <w:lvl w:ilvl="0" w:tplc="507C1A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F75ABE"/>
    <w:multiLevelType w:val="hybridMultilevel"/>
    <w:tmpl w:val="9CEC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D87D7A"/>
    <w:multiLevelType w:val="hybridMultilevel"/>
    <w:tmpl w:val="06262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6417EB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DD57F8"/>
    <w:multiLevelType w:val="hybridMultilevel"/>
    <w:tmpl w:val="2BE8F326"/>
    <w:lvl w:ilvl="0" w:tplc="91527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2A3F08"/>
    <w:multiLevelType w:val="hybridMultilevel"/>
    <w:tmpl w:val="C5E6A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3C77DF"/>
    <w:multiLevelType w:val="hybridMultilevel"/>
    <w:tmpl w:val="103AE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BE4C2E"/>
    <w:multiLevelType w:val="hybridMultilevel"/>
    <w:tmpl w:val="70222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F16ED1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F93903"/>
    <w:multiLevelType w:val="hybridMultilevel"/>
    <w:tmpl w:val="D1983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8E4D8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D97CB6"/>
    <w:multiLevelType w:val="hybridMultilevel"/>
    <w:tmpl w:val="361AF7E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8">
    <w:nsid w:val="57AF1296"/>
    <w:multiLevelType w:val="multilevel"/>
    <w:tmpl w:val="268C4E9A"/>
    <w:styleLink w:val="StyleStyleBulletedLeft025Hanging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CD3F80"/>
    <w:multiLevelType w:val="hybridMultilevel"/>
    <w:tmpl w:val="268C4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8829D2"/>
    <w:multiLevelType w:val="hybridMultilevel"/>
    <w:tmpl w:val="51464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5818B3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676104"/>
    <w:multiLevelType w:val="hybridMultilevel"/>
    <w:tmpl w:val="534C0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6F2B3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F95A7A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20"/>
  </w:num>
  <w:num w:numId="4">
    <w:abstractNumId w:val="10"/>
  </w:num>
  <w:num w:numId="5">
    <w:abstractNumId w:val="22"/>
  </w:num>
  <w:num w:numId="6">
    <w:abstractNumId w:val="25"/>
  </w:num>
  <w:num w:numId="7">
    <w:abstractNumId w:val="2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8"/>
  </w:num>
  <w:num w:numId="20">
    <w:abstractNumId w:val="21"/>
  </w:num>
  <w:num w:numId="21">
    <w:abstractNumId w:val="23"/>
  </w:num>
  <w:num w:numId="22">
    <w:abstractNumId w:val="30"/>
  </w:num>
  <w:num w:numId="23">
    <w:abstractNumId w:val="13"/>
  </w:num>
  <w:num w:numId="24">
    <w:abstractNumId w:val="17"/>
  </w:num>
  <w:num w:numId="25">
    <w:abstractNumId w:val="15"/>
  </w:num>
  <w:num w:numId="26">
    <w:abstractNumId w:val="29"/>
  </w:num>
  <w:num w:numId="27">
    <w:abstractNumId w:val="12"/>
  </w:num>
  <w:num w:numId="28">
    <w:abstractNumId w:val="26"/>
  </w:num>
  <w:num w:numId="29">
    <w:abstractNumId w:val="14"/>
  </w:num>
  <w:num w:numId="30">
    <w:abstractNumId w:val="33"/>
  </w:num>
  <w:num w:numId="31">
    <w:abstractNumId w:val="31"/>
  </w:num>
  <w:num w:numId="32">
    <w:abstractNumId w:val="19"/>
  </w:num>
  <w:num w:numId="33">
    <w:abstractNumId w:val="24"/>
  </w:num>
  <w:num w:numId="34">
    <w:abstractNumId w:val="34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75"/>
    <w:rsid w:val="00017FE6"/>
    <w:rsid w:val="000267A3"/>
    <w:rsid w:val="000307F8"/>
    <w:rsid w:val="000369EC"/>
    <w:rsid w:val="00037868"/>
    <w:rsid w:val="0004427D"/>
    <w:rsid w:val="000611C8"/>
    <w:rsid w:val="000A3464"/>
    <w:rsid w:val="000B448A"/>
    <w:rsid w:val="000B69D6"/>
    <w:rsid w:val="000D66F6"/>
    <w:rsid w:val="000D78BC"/>
    <w:rsid w:val="000F179A"/>
    <w:rsid w:val="000F1EB7"/>
    <w:rsid w:val="000F32C9"/>
    <w:rsid w:val="00100F7C"/>
    <w:rsid w:val="00103F0C"/>
    <w:rsid w:val="00113B47"/>
    <w:rsid w:val="001140DA"/>
    <w:rsid w:val="00116EC7"/>
    <w:rsid w:val="00132C8A"/>
    <w:rsid w:val="001367EA"/>
    <w:rsid w:val="001421F2"/>
    <w:rsid w:val="00177EB5"/>
    <w:rsid w:val="00181440"/>
    <w:rsid w:val="001935E3"/>
    <w:rsid w:val="001935FF"/>
    <w:rsid w:val="00194151"/>
    <w:rsid w:val="001A1AB5"/>
    <w:rsid w:val="001A6F02"/>
    <w:rsid w:val="001B063B"/>
    <w:rsid w:val="001D59B5"/>
    <w:rsid w:val="001D78AB"/>
    <w:rsid w:val="00222E43"/>
    <w:rsid w:val="00225F68"/>
    <w:rsid w:val="00234EC5"/>
    <w:rsid w:val="00240F3E"/>
    <w:rsid w:val="002472BC"/>
    <w:rsid w:val="0026108F"/>
    <w:rsid w:val="00280BE8"/>
    <w:rsid w:val="00287619"/>
    <w:rsid w:val="00297E94"/>
    <w:rsid w:val="002A76D1"/>
    <w:rsid w:val="002B51E6"/>
    <w:rsid w:val="002C314A"/>
    <w:rsid w:val="002C66B4"/>
    <w:rsid w:val="002D5587"/>
    <w:rsid w:val="002F1B91"/>
    <w:rsid w:val="002F71CD"/>
    <w:rsid w:val="0030567B"/>
    <w:rsid w:val="00310E81"/>
    <w:rsid w:val="0033359A"/>
    <w:rsid w:val="00340D20"/>
    <w:rsid w:val="0035692A"/>
    <w:rsid w:val="00373A70"/>
    <w:rsid w:val="0039572A"/>
    <w:rsid w:val="00396149"/>
    <w:rsid w:val="003A4D55"/>
    <w:rsid w:val="003B5306"/>
    <w:rsid w:val="003D4F32"/>
    <w:rsid w:val="004031CB"/>
    <w:rsid w:val="00424F75"/>
    <w:rsid w:val="00436BC5"/>
    <w:rsid w:val="00442672"/>
    <w:rsid w:val="004513C5"/>
    <w:rsid w:val="00453A5A"/>
    <w:rsid w:val="00454AC7"/>
    <w:rsid w:val="00467F29"/>
    <w:rsid w:val="004747EA"/>
    <w:rsid w:val="00475CBB"/>
    <w:rsid w:val="0047789B"/>
    <w:rsid w:val="004A4F96"/>
    <w:rsid w:val="004C247D"/>
    <w:rsid w:val="004C261A"/>
    <w:rsid w:val="004D2957"/>
    <w:rsid w:val="004D7194"/>
    <w:rsid w:val="004E412A"/>
    <w:rsid w:val="00535A64"/>
    <w:rsid w:val="005369DB"/>
    <w:rsid w:val="0054315A"/>
    <w:rsid w:val="00573A04"/>
    <w:rsid w:val="0057724A"/>
    <w:rsid w:val="00581870"/>
    <w:rsid w:val="00583475"/>
    <w:rsid w:val="005853ED"/>
    <w:rsid w:val="00586419"/>
    <w:rsid w:val="0059126D"/>
    <w:rsid w:val="00592289"/>
    <w:rsid w:val="005A5DF8"/>
    <w:rsid w:val="005C7FFD"/>
    <w:rsid w:val="005D7D7A"/>
    <w:rsid w:val="005F35DF"/>
    <w:rsid w:val="00600E7C"/>
    <w:rsid w:val="006143BA"/>
    <w:rsid w:val="00623E7B"/>
    <w:rsid w:val="00630FED"/>
    <w:rsid w:val="00653642"/>
    <w:rsid w:val="00661DED"/>
    <w:rsid w:val="00675907"/>
    <w:rsid w:val="00681E2C"/>
    <w:rsid w:val="00687B68"/>
    <w:rsid w:val="00692044"/>
    <w:rsid w:val="006A4AC1"/>
    <w:rsid w:val="006A4BBD"/>
    <w:rsid w:val="006B1D75"/>
    <w:rsid w:val="006C1613"/>
    <w:rsid w:val="006C5F01"/>
    <w:rsid w:val="006F5921"/>
    <w:rsid w:val="006F6A68"/>
    <w:rsid w:val="00704987"/>
    <w:rsid w:val="00732686"/>
    <w:rsid w:val="00736006"/>
    <w:rsid w:val="00745233"/>
    <w:rsid w:val="0075389F"/>
    <w:rsid w:val="00753C14"/>
    <w:rsid w:val="007544B4"/>
    <w:rsid w:val="0076182E"/>
    <w:rsid w:val="007622FE"/>
    <w:rsid w:val="00787096"/>
    <w:rsid w:val="007B0A15"/>
    <w:rsid w:val="007B1024"/>
    <w:rsid w:val="007B1681"/>
    <w:rsid w:val="007B55B9"/>
    <w:rsid w:val="007C37CD"/>
    <w:rsid w:val="007F6039"/>
    <w:rsid w:val="007F67B5"/>
    <w:rsid w:val="008042EB"/>
    <w:rsid w:val="0081436C"/>
    <w:rsid w:val="00817E20"/>
    <w:rsid w:val="00870EEC"/>
    <w:rsid w:val="00872E52"/>
    <w:rsid w:val="00876C7D"/>
    <w:rsid w:val="0089181B"/>
    <w:rsid w:val="008A7171"/>
    <w:rsid w:val="008B701D"/>
    <w:rsid w:val="008D2E2C"/>
    <w:rsid w:val="008E4FFF"/>
    <w:rsid w:val="008F28FE"/>
    <w:rsid w:val="009156EA"/>
    <w:rsid w:val="009166E5"/>
    <w:rsid w:val="00944B38"/>
    <w:rsid w:val="00954406"/>
    <w:rsid w:val="00955686"/>
    <w:rsid w:val="009A6E51"/>
    <w:rsid w:val="009B742F"/>
    <w:rsid w:val="009C5E14"/>
    <w:rsid w:val="009D1357"/>
    <w:rsid w:val="009D46A6"/>
    <w:rsid w:val="00A12A36"/>
    <w:rsid w:val="00A22935"/>
    <w:rsid w:val="00A25FC1"/>
    <w:rsid w:val="00A26E5B"/>
    <w:rsid w:val="00A45C07"/>
    <w:rsid w:val="00A507A7"/>
    <w:rsid w:val="00A579C2"/>
    <w:rsid w:val="00A61875"/>
    <w:rsid w:val="00A62828"/>
    <w:rsid w:val="00A62B06"/>
    <w:rsid w:val="00A850FF"/>
    <w:rsid w:val="00A958EA"/>
    <w:rsid w:val="00AA2CFF"/>
    <w:rsid w:val="00AB40FE"/>
    <w:rsid w:val="00AC6E73"/>
    <w:rsid w:val="00AC708B"/>
    <w:rsid w:val="00AD2042"/>
    <w:rsid w:val="00AE172F"/>
    <w:rsid w:val="00B0400A"/>
    <w:rsid w:val="00B16827"/>
    <w:rsid w:val="00B23B99"/>
    <w:rsid w:val="00B37417"/>
    <w:rsid w:val="00B57031"/>
    <w:rsid w:val="00B654F2"/>
    <w:rsid w:val="00B714E5"/>
    <w:rsid w:val="00B8043C"/>
    <w:rsid w:val="00B80E63"/>
    <w:rsid w:val="00B96D0D"/>
    <w:rsid w:val="00BA4A3D"/>
    <w:rsid w:val="00BA6A5A"/>
    <w:rsid w:val="00BE082D"/>
    <w:rsid w:val="00BE7ED4"/>
    <w:rsid w:val="00C0064C"/>
    <w:rsid w:val="00C02A14"/>
    <w:rsid w:val="00C032FF"/>
    <w:rsid w:val="00C761B7"/>
    <w:rsid w:val="00CA7AF8"/>
    <w:rsid w:val="00CB1F4A"/>
    <w:rsid w:val="00CC1352"/>
    <w:rsid w:val="00CC1B33"/>
    <w:rsid w:val="00CC7CD4"/>
    <w:rsid w:val="00CD7F47"/>
    <w:rsid w:val="00D05CB1"/>
    <w:rsid w:val="00D22E56"/>
    <w:rsid w:val="00D251AE"/>
    <w:rsid w:val="00D34FC3"/>
    <w:rsid w:val="00D42696"/>
    <w:rsid w:val="00D5133D"/>
    <w:rsid w:val="00D64661"/>
    <w:rsid w:val="00D73B76"/>
    <w:rsid w:val="00D80E95"/>
    <w:rsid w:val="00D86C4A"/>
    <w:rsid w:val="00D931BE"/>
    <w:rsid w:val="00D9711C"/>
    <w:rsid w:val="00DB3D3E"/>
    <w:rsid w:val="00DC4C13"/>
    <w:rsid w:val="00DC51BA"/>
    <w:rsid w:val="00DC5490"/>
    <w:rsid w:val="00DE33D6"/>
    <w:rsid w:val="00DE5E05"/>
    <w:rsid w:val="00E10656"/>
    <w:rsid w:val="00E268EB"/>
    <w:rsid w:val="00E26BE7"/>
    <w:rsid w:val="00E46274"/>
    <w:rsid w:val="00E54508"/>
    <w:rsid w:val="00E565FE"/>
    <w:rsid w:val="00E81CBD"/>
    <w:rsid w:val="00E93E05"/>
    <w:rsid w:val="00EB6A83"/>
    <w:rsid w:val="00EB7A7B"/>
    <w:rsid w:val="00EC64E9"/>
    <w:rsid w:val="00EC7717"/>
    <w:rsid w:val="00F34C5B"/>
    <w:rsid w:val="00F3791A"/>
    <w:rsid w:val="00F51808"/>
    <w:rsid w:val="00F533AA"/>
    <w:rsid w:val="00F74EE2"/>
    <w:rsid w:val="00F77E9E"/>
    <w:rsid w:val="00F94629"/>
    <w:rsid w:val="00F961AB"/>
    <w:rsid w:val="00FA437A"/>
    <w:rsid w:val="00FB533E"/>
    <w:rsid w:val="00FC181B"/>
    <w:rsid w:val="00FC3235"/>
    <w:rsid w:val="00FD3791"/>
    <w:rsid w:val="00FD5A6E"/>
    <w:rsid w:val="00FE0E7A"/>
    <w:rsid w:val="00FF7635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63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b\AppData\Roaming\Microsoft\Templates\Class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Notes.dot</Template>
  <TotalTime>6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 Châtelier’s Principle</vt:lpstr>
    </vt:vector>
  </TitlesOfParts>
  <Company>Waltham High School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Châtelier’s Principle</dc:title>
  <dc:subject>Chemistry II</dc:subject>
  <dc:creator>Mr. Bigler</dc:creator>
  <cp:lastModifiedBy>profile creator</cp:lastModifiedBy>
  <cp:revision>3</cp:revision>
  <cp:lastPrinted>2008-09-15T16:10:00Z</cp:lastPrinted>
  <dcterms:created xsi:type="dcterms:W3CDTF">2015-03-06T17:28:00Z</dcterms:created>
  <dcterms:modified xsi:type="dcterms:W3CDTF">2015-03-06T17:34:00Z</dcterms:modified>
</cp:coreProperties>
</file>