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B92057" w:rsidP="00436BC5">
      <w:pPr>
        <w:pStyle w:val="Heading1"/>
      </w:pPr>
      <w:r>
        <w:t>Thermodynamics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B92057">
        <w:rPr>
          <w:b/>
          <w:sz w:val="28"/>
          <w:szCs w:val="28"/>
        </w:rPr>
        <w:t xml:space="preserve"> 16B</w:t>
      </w:r>
      <w:bookmarkStart w:id="0" w:name="_GoBack"/>
      <w:bookmarkEnd w:id="0"/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0C728F">
        <w:t>Thermodynamics</w:t>
      </w:r>
      <w:r w:rsidR="00B92057">
        <w:t xml:space="preserve"> Review – Hess’s Law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FE4388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solve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problems using Hess’s Law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0C728F" w:rsidP="000C728F">
      <w:r>
        <w:t>Hess’s Law, name</w:t>
      </w:r>
      <w:r w:rsidR="009F3A78">
        <w:t xml:space="preserve">d for the Russian chemist </w:t>
      </w:r>
      <w:proofErr w:type="spellStart"/>
      <w:r w:rsidR="009F3A78">
        <w:t>Germai</w:t>
      </w:r>
      <w:r>
        <w:t>n</w:t>
      </w:r>
      <w:proofErr w:type="spellEnd"/>
      <w:r>
        <w:t xml:space="preserve"> Hess, states that because enthalpy change is a state function (is independent of the path), th</w:t>
      </w:r>
      <w:r w:rsidR="00A0449F">
        <w:t>e enthalpy change of a reaction</w:t>
      </w:r>
      <w:r>
        <w:t xml:space="preserve"> can be calculated by performing algebraic </w:t>
      </w:r>
      <w:proofErr w:type="gramStart"/>
      <w:r>
        <w:t>manipulations</w:t>
      </w:r>
      <w:proofErr w:type="gramEnd"/>
      <w:r>
        <w:t xml:space="preserve"> on a set of other reactions that involve the same </w:t>
      </w:r>
      <w:r w:rsidR="00A0449F">
        <w:t xml:space="preserve">chemical </w:t>
      </w:r>
      <w:r>
        <w:t>species.</w:t>
      </w:r>
    </w:p>
    <w:p w:rsidR="002812BD" w:rsidRDefault="002812BD" w:rsidP="00A0449F">
      <w:pPr>
        <w:pStyle w:val="Heading4"/>
      </w:pPr>
      <w:r>
        <w:t>Rules:</w:t>
      </w:r>
    </w:p>
    <w:p w:rsidR="002812BD" w:rsidRDefault="00F1193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>A</w:t>
      </w:r>
      <w:r w:rsidR="002812BD">
        <w:t xml:space="preserve">dd and subtract chemical equations just as you do </w:t>
      </w:r>
      <w:r w:rsidR="00A0449F">
        <w:t xml:space="preserve">with </w:t>
      </w:r>
      <w:r w:rsidR="002812BD">
        <w:t>algebra</w:t>
      </w:r>
      <w:r w:rsidR="00A0449F">
        <w:t>ic equations, such as</w:t>
      </w:r>
      <w:r w:rsidR="002812BD">
        <w:t xml:space="preserve"> when solving simultaneous equations in multiple variables.</w:t>
      </w:r>
    </w:p>
    <w:p w:rsidR="002812BD" w:rsidRDefault="002812B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 xml:space="preserve">If you multiply an entire equation by a </w:t>
      </w:r>
      <w:r w:rsidR="009F3A78">
        <w:t>coefficient</w:t>
      </w:r>
      <w:r w:rsidR="00F1193D">
        <w:t>,</w:t>
      </w:r>
      <w:r>
        <w:t xml:space="preserve"> ΔH </w:t>
      </w:r>
      <w:r w:rsidR="00B04DEA">
        <w:t xml:space="preserve">is multiplied </w:t>
      </w:r>
      <w:r>
        <w:t>by that same co</w:t>
      </w:r>
      <w:r w:rsidR="009F3A78">
        <w:t>e</w:t>
      </w:r>
      <w:r>
        <w:t>fficient.</w:t>
      </w:r>
    </w:p>
    <w:p w:rsidR="002812BD" w:rsidRDefault="002812B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>If you reverse an equation, it changes the sign o</w:t>
      </w:r>
      <w:r w:rsidR="007D38E5">
        <w:t>f</w:t>
      </w:r>
      <w:r>
        <w:t xml:space="preserve"> ΔH.</w:t>
      </w:r>
    </w:p>
    <w:p w:rsidR="000C728F" w:rsidRDefault="00EE53DA" w:rsidP="000C728F">
      <w:r>
        <w:br w:type="page"/>
      </w:r>
      <w:r w:rsidR="000C728F">
        <w:lastRenderedPageBreak/>
        <w:t xml:space="preserve">For example, suppose we wanted to find </w:t>
      </w:r>
      <w:proofErr w:type="spellStart"/>
      <w:r w:rsidR="000C728F">
        <w:t>ΔH</w:t>
      </w:r>
      <w:r w:rsidR="000C728F">
        <w:rPr>
          <w:vertAlign w:val="subscript"/>
        </w:rPr>
        <w:t>rxn</w:t>
      </w:r>
      <w:proofErr w:type="spellEnd"/>
      <w:r w:rsidR="000C728F">
        <w:t xml:space="preserve"> for the reaction:</w:t>
      </w:r>
    </w:p>
    <w:p w:rsidR="000C728F" w:rsidRPr="000C728F" w:rsidRDefault="000C728F" w:rsidP="000C728F">
      <w:pPr>
        <w:jc w:val="center"/>
      </w:pPr>
      <w:r w:rsidRPr="000C728F">
        <w:t>2</w:t>
      </w:r>
      <w:r w:rsidRPr="000C728F">
        <w:rPr>
          <w:sz w:val="12"/>
          <w:szCs w:val="12"/>
        </w:rPr>
        <w:t> </w:t>
      </w:r>
      <w:r w:rsidRPr="000C728F">
        <w:t>B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> </w:t>
      </w:r>
      <w:r w:rsidRPr="000C728F">
        <w:t>+</w:t>
      </w:r>
      <w:r>
        <w:t> </w:t>
      </w:r>
      <w:r w:rsidRPr="000C728F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8pt" o:ole="">
            <v:imagedata r:id="rId8" o:title=""/>
          </v:shape>
          <o:OLEObject Type="Embed" ProgID="Equation.3" ShapeID="_x0000_i1025" DrawAspect="Content" ObjectID="_1489911372" r:id="rId9"/>
        </w:object>
      </w:r>
      <w:r w:rsidRPr="000C728F">
        <w:rPr>
          <w:sz w:val="12"/>
          <w:szCs w:val="12"/>
        </w:rPr>
        <w:t> </w:t>
      </w:r>
      <w:r w:rsidRPr="000C728F">
        <w:t>O</w:t>
      </w:r>
      <w:r w:rsidRPr="000C728F">
        <w:rPr>
          <w:vertAlign w:val="subscript"/>
        </w:rPr>
        <w:t>2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(g)</w:t>
      </w:r>
      <w:r>
        <w:t> </w:t>
      </w:r>
      <w:r w:rsidRPr="000C728F">
        <w:rPr>
          <w:rFonts w:ascii="Times New Roman" w:hAnsi="Times New Roman"/>
        </w:rPr>
        <w:t>→</w:t>
      </w:r>
      <w:r>
        <w:rPr>
          <w:rFonts w:cs="Comic Sans MS"/>
        </w:rPr>
        <w:t> </w:t>
      </w:r>
      <w:r w:rsidRPr="000C728F">
        <w:rPr>
          <w:rFonts w:cs="Comic Sans MS"/>
        </w:rPr>
        <w:t>B</w:t>
      </w:r>
      <w:r w:rsidRPr="000C728F">
        <w:rPr>
          <w:vertAlign w:val="subscript"/>
        </w:rPr>
        <w:t>2</w:t>
      </w:r>
      <w:r w:rsidRPr="000C728F">
        <w:t>O</w:t>
      </w:r>
      <w:r w:rsidRPr="000C728F">
        <w:rPr>
          <w:vertAlign w:val="subscript"/>
        </w:rPr>
        <w:t>3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</w:p>
    <w:p w:rsidR="000C728F" w:rsidRDefault="000C728F" w:rsidP="000C728F">
      <w:r>
        <w:t xml:space="preserve">Suppose </w:t>
      </w:r>
      <w:r w:rsidR="00CC2366">
        <w:t xml:space="preserve">we have </w:t>
      </w:r>
      <w:r w:rsidR="00CC2366">
        <w:rPr>
          <w:rFonts w:cs="Comic Sans MS"/>
        </w:rPr>
        <w:t>ΔH data for the following reactions:</w:t>
      </w:r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B</w:t>
      </w:r>
      <w:r w:rsidRPr="000C728F">
        <w:rPr>
          <w:vertAlign w:val="subscript"/>
        </w:rPr>
        <w:t>2</w:t>
      </w:r>
      <w:r>
        <w:t>O</w:t>
      </w:r>
      <w:r w:rsidRPr="000C728F">
        <w:rPr>
          <w:vertAlign w:val="subscript"/>
        </w:rPr>
        <w:t>3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(s)</w:t>
      </w:r>
      <w:r>
        <w:t> + 3</w:t>
      </w:r>
      <w:r w:rsidRPr="00EE53DA">
        <w:rPr>
          <w:sz w:val="12"/>
          <w:szCs w:val="12"/>
        </w:rPr>
        <w:t> </w:t>
      </w:r>
      <w:r>
        <w:t>H</w:t>
      </w:r>
      <w:r w:rsidRPr="000C728F">
        <w:rPr>
          <w:vertAlign w:val="subscript"/>
        </w:rPr>
        <w:t>2</w:t>
      </w:r>
      <w:r>
        <w:t>O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3</w:t>
      </w:r>
      <w:r w:rsidRPr="00EE53DA">
        <w:rPr>
          <w:rFonts w:cs="Comic Sans MS"/>
          <w:sz w:val="12"/>
          <w:szCs w:val="12"/>
        </w:rPr>
        <w:t> </w:t>
      </w:r>
      <w:r>
        <w:rPr>
          <w:rFonts w:cs="Comic Sans MS"/>
        </w:rPr>
        <w:t>O</w:t>
      </w:r>
      <w:r w:rsidRPr="000C728F">
        <w:rPr>
          <w:rFonts w:cs="Comic Sans MS"/>
          <w:vertAlign w:val="subscript"/>
        </w:rPr>
        <w:t>2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>
        <w:rPr>
          <w:rFonts w:cs="Comic Sans MS"/>
        </w:rPr>
        <w:t> + B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H</w:t>
      </w:r>
      <w:r w:rsidRPr="000C728F">
        <w:rPr>
          <w:rFonts w:cs="Comic Sans MS"/>
          <w:vertAlign w:val="subscript"/>
        </w:rPr>
        <w:t>6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2</w:t>
      </w:r>
      <w:r w:rsidR="00F1193D">
        <w:rPr>
          <w:rFonts w:cs="Comic Sans MS"/>
        </w:rPr>
        <w:t>,</w:t>
      </w:r>
      <w:r>
        <w:rPr>
          <w:rFonts w:cs="Comic Sans MS"/>
        </w:rPr>
        <w:t>035 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H</w:t>
      </w:r>
      <w:r w:rsidRPr="000C728F">
        <w:rPr>
          <w:vertAlign w:val="subscript"/>
        </w:rPr>
        <w:t>2</w:t>
      </w:r>
      <w:r>
        <w:t>O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</w:t>
      </w:r>
      <w:r w:rsidR="002A4181">
        <w:rPr>
          <w:rFonts w:cs="Comic Sans MS"/>
          <w:sz w:val="18"/>
          <w:szCs w:val="18"/>
        </w:rPr>
        <w:t>ℓ</w:t>
      </w:r>
      <w:r w:rsidRPr="00EE53DA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H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O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44 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H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+ </w:t>
      </w:r>
      <w:r w:rsidR="00EE53DA" w:rsidRPr="00EE53DA">
        <w:rPr>
          <w:position w:val="-12"/>
        </w:rPr>
        <w:object w:dxaOrig="200" w:dyaOrig="360">
          <v:shape id="_x0000_i1026" type="#_x0000_t75" style="width:10pt;height:18pt" o:ole="">
            <v:imagedata r:id="rId10" o:title=""/>
          </v:shape>
          <o:OLEObject Type="Embed" ProgID="Equation.3" ShapeID="_x0000_i1026" DrawAspect="Content" ObjectID="_1489911373" r:id="rId11"/>
        </w:object>
      </w:r>
      <w:r w:rsidRPr="00EE53DA">
        <w:rPr>
          <w:sz w:val="12"/>
          <w:szCs w:val="12"/>
        </w:rPr>
        <w:t> </w:t>
      </w:r>
      <w:r>
        <w:t>O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H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O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</w:t>
      </w:r>
      <w:r w:rsidR="002A4181">
        <w:rPr>
          <w:rFonts w:cs="Comic Sans MS"/>
          <w:sz w:val="18"/>
          <w:szCs w:val="18"/>
        </w:rPr>
        <w:t>ℓ</w:t>
      </w:r>
      <w:r w:rsidRPr="00EE53DA">
        <w:rPr>
          <w:rFonts w:cs="Comic Sans MS"/>
          <w:sz w:val="18"/>
          <w:szCs w:val="18"/>
        </w:rPr>
        <w:t>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−</w:t>
      </w:r>
      <w:r>
        <w:rPr>
          <w:rFonts w:cs="Comic Sans MS"/>
        </w:rPr>
        <w:t>286 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Pr="00EE53DA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</w:pPr>
      <w:bookmarkStart w:id="1" w:name="_Ref253074246"/>
      <w:r>
        <w:t>2</w:t>
      </w:r>
      <w:r w:rsidRPr="00EE53DA">
        <w:rPr>
          <w:sz w:val="12"/>
          <w:szCs w:val="12"/>
        </w:rPr>
        <w:t> </w:t>
      </w:r>
      <w:r>
        <w:t>B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(s)</w:t>
      </w:r>
      <w:r>
        <w:t> + 3</w:t>
      </w:r>
      <w:r w:rsidRPr="00EE53DA">
        <w:rPr>
          <w:sz w:val="12"/>
          <w:szCs w:val="12"/>
        </w:rPr>
        <w:t> </w:t>
      </w:r>
      <w:r>
        <w:t>H</w:t>
      </w:r>
      <w:r w:rsidRPr="000C728F">
        <w:rPr>
          <w:vertAlign w:val="subscript"/>
        </w:rPr>
        <w:t>2</w:t>
      </w:r>
      <w:r w:rsidRPr="00EE53DA">
        <w:rPr>
          <w:sz w:val="18"/>
          <w:szCs w:val="18"/>
        </w:rPr>
        <w:t> 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B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H</w:t>
      </w:r>
      <w:r w:rsidRPr="000C728F">
        <w:rPr>
          <w:rFonts w:cs="Comic Sans MS"/>
          <w:vertAlign w:val="subscript"/>
        </w:rPr>
        <w:t>6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36 kJ/</w:t>
      </w:r>
      <w:proofErr w:type="spellStart"/>
      <w:r>
        <w:rPr>
          <w:rFonts w:cs="Comic Sans MS"/>
        </w:rPr>
        <w:t>mol</w:t>
      </w:r>
      <w:bookmarkEnd w:id="1"/>
      <w:proofErr w:type="spellEnd"/>
    </w:p>
    <w:p w:rsidR="00CC2366" w:rsidRDefault="00CC2366" w:rsidP="00CC2366">
      <w:pPr>
        <w:tabs>
          <w:tab w:val="left" w:pos="5220"/>
        </w:tabs>
        <w:spacing w:before="240" w:after="120"/>
        <w:rPr>
          <w:rFonts w:cs="Comic Sans MS"/>
        </w:rPr>
      </w:pPr>
      <w:r>
        <w:rPr>
          <w:rFonts w:cs="Comic Sans MS"/>
        </w:rPr>
        <w:t>We would perform the following steps: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300"/>
        <w:gridCol w:w="1016"/>
      </w:tblGrid>
      <w:tr w:rsidR="00CC2366" w:rsidTr="00F1193D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proofErr w:type="spellStart"/>
            <w:r>
              <w:t>Eqn</w:t>
            </w:r>
            <w:proofErr w:type="spellEnd"/>
            <w:r>
              <w:t xml:space="preserve"> #</w:t>
            </w:r>
          </w:p>
        </w:tc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Equation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ΔH (</w:t>
            </w:r>
            <w:r w:rsidRPr="00CC2366">
              <w:rPr>
                <w:rFonts w:cs="Comic Sans MS"/>
                <w:position w:val="-14"/>
              </w:rPr>
              <w:object w:dxaOrig="340" w:dyaOrig="400">
                <v:shape id="_x0000_i1027" type="#_x0000_t75" style="width:17pt;height:20pt" o:ole="">
                  <v:imagedata r:id="rId12" o:title=""/>
                </v:shape>
                <o:OLEObject Type="Embed" ProgID="Equation.3" ShapeID="_x0000_i1027" DrawAspect="Content" ObjectID="_1489911374" r:id="rId13"/>
              </w:object>
            </w:r>
            <w:r>
              <w:rPr>
                <w:rFonts w:cs="Comic Sans MS"/>
              </w:rPr>
              <w:t>)</w:t>
            </w:r>
          </w:p>
        </w:tc>
      </w:tr>
      <w:tr w:rsidR="00CC2366" w:rsidTr="00F1193D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(d)</w:t>
            </w:r>
          </w:p>
        </w:tc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:rsidR="002A4181" w:rsidRDefault="00B9205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314325" cy="142875"/>
                      <wp:effectExtent l="12700" t="12065" r="6350" b="698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6.2pt" to="20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"/>
                  </w:pict>
                </mc:Fallback>
              </mc:AlternateContent>
            </w:r>
            <w:r w:rsidR="002A4181">
              <w:t>2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B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 w:rsidRPr="00EE53DA">
              <w:rPr>
                <w:sz w:val="18"/>
                <w:szCs w:val="18"/>
              </w:rPr>
              <w:t> 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B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>
              <w:rPr>
                <w:rFonts w:cs="Comic Sans MS"/>
              </w:rPr>
              <w:t>H</w:t>
            </w:r>
            <w:r w:rsidR="002A4181" w:rsidRPr="000C728F">
              <w:rPr>
                <w:rFonts w:cs="Comic Sans MS"/>
                <w:vertAlign w:val="subscript"/>
              </w:rPr>
              <w:t>6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+36</w:t>
            </w:r>
          </w:p>
        </w:tc>
      </w:tr>
      <w:tr w:rsidR="00CC2366" w:rsidTr="00F1193D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+(</w:t>
            </w:r>
            <w:r>
              <w:rPr>
                <w:rFonts w:cs="Comic Sans MS"/>
              </w:rPr>
              <w:t>−</w:t>
            </w:r>
            <w:r>
              <w:t>a)</w:t>
            </w:r>
          </w:p>
        </w:tc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:rsidR="002A4181" w:rsidRDefault="00B9205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66675</wp:posOffset>
                      </wp:positionV>
                      <wp:extent cx="314325" cy="142875"/>
                      <wp:effectExtent l="11430" t="9525" r="7620" b="952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5.25pt" to="121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ktGw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"/>
                  </w:pict>
                </mc:Fallback>
              </mc:AlternateContent>
            </w:r>
            <w:r w:rsidR="002A4181">
              <w:rPr>
                <w:rFonts w:cs="Comic Sans MS"/>
              </w:rPr>
              <w:t>3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>
              <w:rPr>
                <w:rFonts w:cs="Comic Sans MS"/>
              </w:rPr>
              <w:t>O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rPr>
                <w:rFonts w:cs="Comic Sans MS"/>
              </w:rPr>
              <w:t> + B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>
              <w:rPr>
                <w:rFonts w:cs="Comic Sans MS"/>
              </w:rPr>
              <w:t>H</w:t>
            </w:r>
            <w:r w:rsidR="002A4181" w:rsidRPr="000C728F">
              <w:rPr>
                <w:rFonts w:cs="Comic Sans MS"/>
                <w:vertAlign w:val="subscript"/>
              </w:rPr>
              <w:t>6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</w:t>
            </w:r>
            <w:r w:rsidR="002A4181">
              <w:t>B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0C728F">
              <w:rPr>
                <w:vertAlign w:val="subscript"/>
              </w:rPr>
              <w:t>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(g)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−2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035</w:t>
            </w:r>
          </w:p>
        </w:tc>
      </w:tr>
      <w:tr w:rsidR="002A4181" w:rsidTr="00F1193D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:rsidR="002A4181" w:rsidRDefault="00B9205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60960</wp:posOffset>
                      </wp:positionV>
                      <wp:extent cx="314325" cy="142875"/>
                      <wp:effectExtent l="12700" t="13335" r="6350" b="571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pt,4.8pt" to="256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wmGw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"/>
                  </w:pict>
                </mc:Fallback>
              </mc:AlternateContent>
            </w:r>
            <w:r w:rsidR="002A4181">
              <w:t>2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B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 w:rsidRPr="00EE53DA">
              <w:rPr>
                <w:sz w:val="18"/>
                <w:szCs w:val="18"/>
              </w:rPr>
              <w:t> (g)</w:t>
            </w:r>
            <w:r w:rsidR="002A4181">
              <w:t> + </w:t>
            </w:r>
            <w:r w:rsidR="002A4181">
              <w:rPr>
                <w:rFonts w:cs="Comic Sans MS"/>
              </w:rPr>
              <w:t>3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>
              <w:rPr>
                <w:rFonts w:cs="Comic Sans MS"/>
              </w:rPr>
              <w:t>O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</w:t>
            </w:r>
            <w:r w:rsidR="002A4181">
              <w:t>B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0C728F">
              <w:rPr>
                <w:vertAlign w:val="subscript"/>
              </w:rPr>
              <w:t>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(g)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−1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999</w:t>
            </w:r>
          </w:p>
        </w:tc>
      </w:tr>
      <w:tr w:rsidR="00CC2366" w:rsidTr="00F1193D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+(</w:t>
            </w:r>
            <w:r>
              <w:rPr>
                <w:rFonts w:cs="Comic Sans MS"/>
              </w:rPr>
              <w:t>−3</w:t>
            </w:r>
            <w:r>
              <w:t>b)</w:t>
            </w:r>
          </w:p>
        </w:tc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:rsidR="002A4181" w:rsidRDefault="00B9205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78740</wp:posOffset>
                      </wp:positionV>
                      <wp:extent cx="314325" cy="142875"/>
                      <wp:effectExtent l="13970" t="12065" r="5080" b="698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6.2pt" to="122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PGHAIAADY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"/>
                  </w:pict>
                </mc:Fallback>
              </mc:AlternateContent>
            </w:r>
            <w:r w:rsidR="002A4181">
              <w:rPr>
                <w:rFonts w:cs="Comic Sans MS"/>
              </w:rPr>
              <w:t>3</w:t>
            </w:r>
            <w:r w:rsidR="002A4181" w:rsidRPr="002A4181">
              <w:rPr>
                <w:rFonts w:cs="Comic Sans MS"/>
                <w:sz w:val="12"/>
                <w:szCs w:val="12"/>
              </w:rPr>
              <w:t> </w:t>
            </w:r>
            <w:r w:rsidR="002A4181">
              <w:rPr>
                <w:rFonts w:cs="Comic Sans MS"/>
              </w:rPr>
              <w:t>H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>
              <w:rPr>
                <w:rFonts w:cs="Comic Sans MS"/>
              </w:rPr>
              <w:t>O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3</w:t>
            </w:r>
            <w:r w:rsidR="002A4181" w:rsidRPr="002A4181">
              <w:rPr>
                <w:rFonts w:cs="Comic Sans MS"/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</w:t>
            </w:r>
            <w:r w:rsidR="002A4181">
              <w:rPr>
                <w:rFonts w:cs="Comic Sans MS"/>
                <w:sz w:val="18"/>
                <w:szCs w:val="18"/>
              </w:rPr>
              <w:t>ℓ</w:t>
            </w:r>
            <w:r w:rsidR="002A4181" w:rsidRPr="00EE53DA">
              <w:rPr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A4181" w:rsidRDefault="007D38E5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−132</w:t>
            </w:r>
          </w:p>
        </w:tc>
      </w:tr>
      <w:tr w:rsidR="00CC2366" w:rsidTr="00F1193D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:rsidR="002A4181" w:rsidRDefault="00B9205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67310</wp:posOffset>
                      </wp:positionV>
                      <wp:extent cx="314325" cy="142875"/>
                      <wp:effectExtent l="9525" t="10160" r="9525" b="889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5.3pt" to="28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yIGw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90805</wp:posOffset>
                      </wp:positionV>
                      <wp:extent cx="209550" cy="123825"/>
                      <wp:effectExtent l="10160" t="5080" r="8890" b="1397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5pt,7.15pt" to="16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4AHAIAADYEAAAOAAAAZHJzL2Uyb0RvYy54bWysU02P2yAQvVfqf0DcE9tZJ5tYcVaVnfSS&#10;diPttncCOEbFgIDEiar+9w7ko5v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76835</wp:posOffset>
                      </wp:positionV>
                      <wp:extent cx="209550" cy="123825"/>
                      <wp:effectExtent l="11430" t="10160" r="7620" b="889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6.05pt" to="67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"/>
                  </w:pict>
                </mc:Fallback>
              </mc:AlternateContent>
            </w:r>
            <w:r w:rsidR="007D38E5"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>
              <w:t>B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(s)</w:t>
            </w:r>
            <w:r w:rsidR="007D38E5">
              <w:t> + 3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>
              <w:t>H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8"/>
                <w:szCs w:val="18"/>
              </w:rPr>
              <w:t> (g)</w:t>
            </w:r>
            <w:r w:rsidR="007D38E5">
              <w:t> + </w:t>
            </w:r>
            <w:r w:rsidR="007D38E5" w:rsidRPr="000C728F">
              <w:rPr>
                <w:position w:val="-12"/>
              </w:rPr>
              <w:object w:dxaOrig="200" w:dyaOrig="360">
                <v:shape id="_x0000_i1028" type="#_x0000_t75" style="width:10pt;height:18pt" o:ole="">
                  <v:imagedata r:id="rId8" o:title=""/>
                </v:shape>
                <o:OLEObject Type="Embed" ProgID="Equation.3" ShapeID="_x0000_i1028" DrawAspect="Content" ObjectID="_1489911375" r:id="rId14"/>
              </w:object>
            </w:r>
            <w:r w:rsidR="007D38E5" w:rsidRPr="000C728F">
              <w:rPr>
                <w:sz w:val="12"/>
                <w:szCs w:val="12"/>
              </w:rPr>
              <w:t> </w:t>
            </w:r>
            <w:r w:rsidR="007D38E5">
              <w:t>O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(g)</w:t>
            </w:r>
            <w:r w:rsidR="00B04DEA">
              <w:t> </w:t>
            </w:r>
            <w:r w:rsidR="007D38E5">
              <w:t>+ </w:t>
            </w:r>
            <w:r w:rsidR="007D38E5" w:rsidRPr="000C728F">
              <w:rPr>
                <w:position w:val="-12"/>
              </w:rPr>
              <w:object w:dxaOrig="200" w:dyaOrig="360">
                <v:shape id="_x0000_i1029" type="#_x0000_t75" style="width:10pt;height:18pt" o:ole="">
                  <v:imagedata r:id="rId8" o:title=""/>
                </v:shape>
                <o:OLEObject Type="Embed" ProgID="Equation.3" ShapeID="_x0000_i1029" DrawAspect="Content" ObjectID="_1489911376" r:id="rId15"/>
              </w:object>
            </w:r>
            <w:r w:rsidR="007D38E5" w:rsidRPr="000C728F">
              <w:rPr>
                <w:sz w:val="12"/>
                <w:szCs w:val="12"/>
              </w:rPr>
              <w:t> </w:t>
            </w:r>
            <w:r w:rsidR="007D38E5">
              <w:t>O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(g)</w:t>
            </w:r>
            <w:r w:rsidR="007D38E5">
              <w:t> </w:t>
            </w:r>
            <w:r w:rsidR="007D38E5">
              <w:rPr>
                <w:rFonts w:ascii="Times New Roman" w:hAnsi="Times New Roman"/>
              </w:rPr>
              <w:t>→</w:t>
            </w:r>
            <w:r w:rsidR="007D38E5">
              <w:rPr>
                <w:rFonts w:cs="Comic Sans MS"/>
              </w:rPr>
              <w:t> </w:t>
            </w:r>
            <w:r w:rsidR="007D38E5">
              <w:t>B</w:t>
            </w:r>
            <w:r w:rsidR="007D38E5" w:rsidRPr="000C728F">
              <w:rPr>
                <w:vertAlign w:val="subscript"/>
              </w:rPr>
              <w:t>2</w:t>
            </w:r>
            <w:r w:rsidR="007D38E5">
              <w:t>O</w:t>
            </w:r>
            <w:r w:rsidR="007D38E5" w:rsidRPr="000C728F">
              <w:rPr>
                <w:vertAlign w:val="subscript"/>
              </w:rPr>
              <w:t>3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(s)</w:t>
            </w:r>
            <w:r w:rsidR="007D38E5">
              <w:t> + 3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>
              <w:t>H</w:t>
            </w:r>
            <w:r w:rsidR="007D38E5" w:rsidRPr="000C728F">
              <w:rPr>
                <w:vertAlign w:val="subscript"/>
              </w:rPr>
              <w:t>2</w:t>
            </w:r>
            <w:r w:rsidR="007D38E5">
              <w:t>O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</w:t>
            </w:r>
            <w:r w:rsidR="007D38E5">
              <w:rPr>
                <w:rFonts w:cs="Comic Sans MS"/>
                <w:sz w:val="18"/>
                <w:szCs w:val="18"/>
              </w:rPr>
              <w:t>ℓ</w:t>
            </w:r>
            <w:r w:rsidR="007D38E5" w:rsidRPr="00EE53DA">
              <w:rPr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2A4181" w:rsidRDefault="007D38E5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−2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131</w:t>
            </w:r>
          </w:p>
        </w:tc>
      </w:tr>
      <w:tr w:rsidR="00CC2366" w:rsidTr="00F1193D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7D38E5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+(</w:t>
            </w:r>
            <w:r>
              <w:rPr>
                <w:rFonts w:cs="Comic Sans MS"/>
              </w:rPr>
              <w:t>−3</w:t>
            </w:r>
            <w:r>
              <w:t>c)</w:t>
            </w:r>
          </w:p>
        </w:tc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:rsidR="002A4181" w:rsidRDefault="00B92057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87630</wp:posOffset>
                      </wp:positionV>
                      <wp:extent cx="209550" cy="123825"/>
                      <wp:effectExtent l="13335" t="11430" r="5715" b="762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6.9pt" to="206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c7GwIAADYEAAAOAAAAZHJzL2Uyb0RvYy54bWysU02P2jAQvVfqf7B8hyQQKESEVZVAL7RF&#10;2m3vxnaIVce2bENAVf97x+ajS3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93980</wp:posOffset>
                      </wp:positionV>
                      <wp:extent cx="209550" cy="123825"/>
                      <wp:effectExtent l="10160" t="8255" r="8890" b="1079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7.4pt" to="16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49530</wp:posOffset>
                      </wp:positionV>
                      <wp:extent cx="314325" cy="142875"/>
                      <wp:effectExtent l="5080" t="11430" r="13970" b="762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.9pt" to="101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"/>
                  </w:pict>
                </mc:Fallback>
              </mc:AlternateContent>
            </w:r>
            <w:r w:rsidR="007D38E5">
              <w:rPr>
                <w:rFonts w:cs="Comic Sans MS"/>
              </w:rPr>
              <w:t>3</w:t>
            </w:r>
            <w:r w:rsidR="007D38E5" w:rsidRPr="002A4181">
              <w:rPr>
                <w:rFonts w:cs="Comic Sans MS"/>
                <w:sz w:val="12"/>
                <w:szCs w:val="12"/>
              </w:rPr>
              <w:t> </w:t>
            </w:r>
            <w:r w:rsidR="007D38E5">
              <w:rPr>
                <w:rFonts w:cs="Comic Sans MS"/>
              </w:rPr>
              <w:t>H</w:t>
            </w:r>
            <w:r w:rsidR="007D38E5" w:rsidRPr="000C728F">
              <w:rPr>
                <w:rFonts w:cs="Comic Sans MS"/>
                <w:vertAlign w:val="subscript"/>
              </w:rPr>
              <w:t>2</w:t>
            </w:r>
            <w:r w:rsidR="007D38E5">
              <w:rPr>
                <w:rFonts w:cs="Comic Sans MS"/>
              </w:rPr>
              <w:t>O</w:t>
            </w:r>
            <w:r w:rsidR="007D38E5" w:rsidRPr="00EE53DA">
              <w:rPr>
                <w:rFonts w:cs="Comic Sans MS"/>
                <w:sz w:val="12"/>
                <w:szCs w:val="12"/>
              </w:rPr>
              <w:t> </w:t>
            </w:r>
            <w:r w:rsidR="007D38E5" w:rsidRPr="00EE53DA">
              <w:rPr>
                <w:rFonts w:cs="Comic Sans MS"/>
                <w:sz w:val="18"/>
                <w:szCs w:val="18"/>
              </w:rPr>
              <w:t>(</w:t>
            </w:r>
            <w:r w:rsidR="007D38E5">
              <w:rPr>
                <w:rFonts w:cs="Comic Sans MS"/>
                <w:sz w:val="18"/>
                <w:szCs w:val="18"/>
              </w:rPr>
              <w:t>ℓ</w:t>
            </w:r>
            <w:r w:rsidR="007D38E5" w:rsidRPr="00EE53DA">
              <w:rPr>
                <w:rFonts w:cs="Comic Sans MS"/>
                <w:sz w:val="18"/>
                <w:szCs w:val="18"/>
              </w:rPr>
              <w:t>)</w:t>
            </w:r>
            <w:r w:rsidR="007D38E5">
              <w:t> </w:t>
            </w:r>
            <w:r w:rsidR="007D38E5">
              <w:rPr>
                <w:rFonts w:ascii="Times New Roman" w:hAnsi="Times New Roman"/>
              </w:rPr>
              <w:t>→</w:t>
            </w:r>
            <w:r w:rsidR="007D38E5">
              <w:rPr>
                <w:rFonts w:cs="Comic Sans MS"/>
              </w:rPr>
              <w:t> 3</w:t>
            </w:r>
            <w:r w:rsidR="007D38E5" w:rsidRPr="002A4181">
              <w:rPr>
                <w:rFonts w:cs="Comic Sans MS"/>
                <w:sz w:val="12"/>
                <w:szCs w:val="12"/>
              </w:rPr>
              <w:t> </w:t>
            </w:r>
            <w:r w:rsidR="007D38E5">
              <w:t>H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(g)</w:t>
            </w:r>
            <w:r w:rsidR="007D38E5">
              <w:t> + </w:t>
            </w:r>
            <w:r w:rsidR="007D38E5" w:rsidRPr="000C728F">
              <w:rPr>
                <w:position w:val="-12"/>
              </w:rPr>
              <w:object w:dxaOrig="200" w:dyaOrig="360">
                <v:shape id="_x0000_i1030" type="#_x0000_t75" style="width:10pt;height:18pt" o:ole="">
                  <v:imagedata r:id="rId8" o:title=""/>
                </v:shape>
                <o:OLEObject Type="Embed" ProgID="Equation.3" ShapeID="_x0000_i1030" DrawAspect="Content" ObjectID="_1489911377" r:id="rId16"/>
              </w:object>
            </w:r>
            <w:r w:rsidR="007D38E5" w:rsidRPr="000C728F">
              <w:rPr>
                <w:sz w:val="12"/>
                <w:szCs w:val="12"/>
              </w:rPr>
              <w:t> </w:t>
            </w:r>
            <w:r w:rsidR="007D38E5">
              <w:t>O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(g)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A4181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+858</w:t>
            </w:r>
          </w:p>
        </w:tc>
      </w:tr>
      <w:tr w:rsidR="00CC2366" w:rsidTr="00F1193D">
        <w:trPr>
          <w:trHeight w:val="405"/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300" w:type="dxa"/>
            <w:tcBorders>
              <w:top w:val="single" w:sz="8" w:space="0" w:color="auto"/>
            </w:tcBorders>
            <w:vAlign w:val="center"/>
          </w:tcPr>
          <w:p w:rsidR="002A4181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 w:rsidRPr="000C728F">
              <w:t>2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t>B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rPr>
                <w:sz w:val="18"/>
                <w:szCs w:val="18"/>
              </w:rPr>
              <w:t>(s)</w:t>
            </w:r>
            <w:r>
              <w:t> </w:t>
            </w:r>
            <w:r w:rsidRPr="000C728F">
              <w:t>+</w:t>
            </w:r>
            <w:r>
              <w:t> </w:t>
            </w:r>
            <w:r w:rsidRPr="000C728F">
              <w:rPr>
                <w:position w:val="-12"/>
              </w:rPr>
              <w:object w:dxaOrig="200" w:dyaOrig="360">
                <v:shape id="_x0000_i1031" type="#_x0000_t75" style="width:10pt;height:18pt" o:ole="">
                  <v:imagedata r:id="rId8" o:title=""/>
                </v:shape>
                <o:OLEObject Type="Embed" ProgID="Equation.3" ShapeID="_x0000_i1031" DrawAspect="Content" ObjectID="_1489911378" r:id="rId17"/>
              </w:objec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t>O</w:t>
            </w:r>
            <w:r w:rsidRPr="000C728F">
              <w:rPr>
                <w:vertAlign w:val="subscript"/>
              </w:rPr>
              <w:t>2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rPr>
                <w:sz w:val="18"/>
                <w:szCs w:val="18"/>
              </w:rPr>
              <w:t>(g)</w:t>
            </w:r>
            <w:r>
              <w:t> </w:t>
            </w:r>
            <w:r w:rsidRPr="000C728F">
              <w:rPr>
                <w:rFonts w:ascii="Times New Roman" w:hAnsi="Times New Roman"/>
              </w:rPr>
              <w:t>→</w:t>
            </w:r>
            <w:r>
              <w:rPr>
                <w:rFonts w:cs="Comic Sans MS"/>
              </w:rPr>
              <w:t> </w:t>
            </w:r>
            <w:r w:rsidRPr="000C728F">
              <w:rPr>
                <w:rFonts w:cs="Comic Sans MS"/>
              </w:rPr>
              <w:t>B</w:t>
            </w:r>
            <w:r w:rsidRPr="000C728F">
              <w:rPr>
                <w:vertAlign w:val="subscript"/>
              </w:rPr>
              <w:t>2</w:t>
            </w:r>
            <w:r w:rsidRPr="000C728F">
              <w:t>O</w:t>
            </w:r>
            <w:r w:rsidRPr="000C728F">
              <w:rPr>
                <w:vertAlign w:val="subscript"/>
              </w:rPr>
              <w:t>3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rPr>
                <w:sz w:val="18"/>
                <w:szCs w:val="18"/>
              </w:rPr>
              <w:t>(s)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2A4181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−1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273</w:t>
            </w:r>
          </w:p>
        </w:tc>
      </w:tr>
    </w:tbl>
    <w:p w:rsidR="00EE53DA" w:rsidRPr="000540A9" w:rsidRDefault="00B04DEA" w:rsidP="000540A9">
      <w:pPr>
        <w:tabs>
          <w:tab w:val="left" w:pos="1440"/>
          <w:tab w:val="left" w:pos="5220"/>
        </w:tabs>
        <w:spacing w:before="240"/>
      </w:pPr>
      <w:r>
        <w:t xml:space="preserve">Note </w:t>
      </w:r>
      <w:r w:rsidR="000540A9">
        <w:t>that in the next-to-last step, we rewrote</w:t>
      </w:r>
      <w:r>
        <w:t xml:space="preserve"> 3</w:t>
      </w:r>
      <w:r w:rsidRPr="00B04DEA">
        <w:rPr>
          <w:sz w:val="12"/>
          <w:szCs w:val="12"/>
        </w:rPr>
        <w:t> </w:t>
      </w:r>
      <w:r>
        <w:t>O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 w:rsidR="000540A9">
        <w:t>as</w:t>
      </w:r>
      <w:r>
        <w:t> </w:t>
      </w:r>
      <w:r w:rsidRPr="000C728F">
        <w:rPr>
          <w:position w:val="-12"/>
        </w:rPr>
        <w:object w:dxaOrig="200" w:dyaOrig="360">
          <v:shape id="_x0000_i1032" type="#_x0000_t75" style="width:10pt;height:18pt" o:ole="">
            <v:imagedata r:id="rId8" o:title=""/>
          </v:shape>
          <o:OLEObject Type="Embed" ProgID="Equation.3" ShapeID="_x0000_i1032" DrawAspect="Content" ObjectID="_1489911379" r:id="rId18"/>
        </w:object>
      </w:r>
      <w:r w:rsidRPr="000C728F">
        <w:rPr>
          <w:sz w:val="12"/>
          <w:szCs w:val="12"/>
        </w:rPr>
        <w:t> </w:t>
      </w:r>
      <w:r>
        <w:t>O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+ </w:t>
      </w:r>
      <w:r w:rsidRPr="000C728F">
        <w:rPr>
          <w:position w:val="-12"/>
        </w:rPr>
        <w:object w:dxaOrig="200" w:dyaOrig="360">
          <v:shape id="_x0000_i1033" type="#_x0000_t75" style="width:10pt;height:18pt" o:ole="">
            <v:imagedata r:id="rId8" o:title=""/>
          </v:shape>
          <o:OLEObject Type="Embed" ProgID="Equation.3" ShapeID="_x0000_i1033" DrawAspect="Content" ObjectID="_1489911380" r:id="rId19"/>
        </w:object>
      </w:r>
      <w:r w:rsidRPr="000C728F">
        <w:rPr>
          <w:sz w:val="12"/>
          <w:szCs w:val="12"/>
        </w:rPr>
        <w:t> </w:t>
      </w:r>
      <w:r>
        <w:t>O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</w:t>
      </w:r>
      <w:r w:rsidR="000540A9">
        <w:rPr>
          <w:sz w:val="18"/>
          <w:szCs w:val="18"/>
        </w:rPr>
        <w:t>)</w:t>
      </w:r>
      <w:r w:rsidR="000540A9">
        <w:t>.</w:t>
      </w:r>
    </w:p>
    <w:p w:rsidR="00CC2366" w:rsidRPr="00CC2366" w:rsidRDefault="00CC2366" w:rsidP="00CC2366">
      <w:r>
        <w:rPr>
          <w:rFonts w:cs="Comic Sans MS"/>
        </w:rPr>
        <w:t xml:space="preserve">Therefore, according to Hess’s Law, </w:t>
      </w:r>
      <w:proofErr w:type="spellStart"/>
      <w:r>
        <w:rPr>
          <w:rFonts w:cs="Comic Sans MS"/>
        </w:rPr>
        <w:t>ΔH</w:t>
      </w:r>
      <w:r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 xml:space="preserve"> for the reaction </w:t>
      </w:r>
      <w:r w:rsidRPr="000C728F">
        <w:t>2</w:t>
      </w:r>
      <w:r w:rsidRPr="000C728F">
        <w:rPr>
          <w:sz w:val="12"/>
          <w:szCs w:val="12"/>
        </w:rPr>
        <w:t> </w:t>
      </w:r>
      <w:r w:rsidRPr="000C728F">
        <w:t>B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> </w:t>
      </w:r>
      <w:r w:rsidRPr="000C728F">
        <w:t>+</w:t>
      </w:r>
      <w:r>
        <w:t> </w:t>
      </w:r>
      <w:r w:rsidRPr="000C728F">
        <w:rPr>
          <w:position w:val="-12"/>
        </w:rPr>
        <w:object w:dxaOrig="200" w:dyaOrig="360">
          <v:shape id="_x0000_i1034" type="#_x0000_t75" style="width:10pt;height:18pt" o:ole="">
            <v:imagedata r:id="rId8" o:title=""/>
          </v:shape>
          <o:OLEObject Type="Embed" ProgID="Equation.3" ShapeID="_x0000_i1034" DrawAspect="Content" ObjectID="_1489911381" r:id="rId20"/>
        </w:object>
      </w:r>
      <w:r w:rsidRPr="000C728F">
        <w:rPr>
          <w:sz w:val="12"/>
          <w:szCs w:val="12"/>
        </w:rPr>
        <w:t> </w:t>
      </w:r>
      <w:r w:rsidRPr="000C728F">
        <w:t>O</w:t>
      </w:r>
      <w:r w:rsidRPr="000C728F">
        <w:rPr>
          <w:vertAlign w:val="subscript"/>
        </w:rPr>
        <w:t>2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(g)</w:t>
      </w:r>
      <w:r>
        <w:t> </w:t>
      </w:r>
      <w:r w:rsidRPr="000C728F">
        <w:rPr>
          <w:rFonts w:ascii="Times New Roman" w:hAnsi="Times New Roman"/>
        </w:rPr>
        <w:t>→</w:t>
      </w:r>
      <w:r>
        <w:rPr>
          <w:rFonts w:cs="Comic Sans MS"/>
        </w:rPr>
        <w:t> </w:t>
      </w:r>
      <w:r w:rsidRPr="000C728F">
        <w:rPr>
          <w:rFonts w:cs="Comic Sans MS"/>
        </w:rPr>
        <w:t>B</w:t>
      </w:r>
      <w:r w:rsidRPr="000C728F">
        <w:rPr>
          <w:vertAlign w:val="subscript"/>
        </w:rPr>
        <w:t>2</w:t>
      </w:r>
      <w:r w:rsidRPr="000C728F">
        <w:t>O</w:t>
      </w:r>
      <w:r w:rsidRPr="000C728F">
        <w:rPr>
          <w:vertAlign w:val="subscript"/>
        </w:rPr>
        <w:t>3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 xml:space="preserve"> is </w:t>
      </w:r>
      <w:r>
        <w:rPr>
          <w:rFonts w:cs="Comic Sans MS"/>
        </w:rPr>
        <w:t>−</w:t>
      </w:r>
      <w:proofErr w:type="gramStart"/>
      <w:r>
        <w:rPr>
          <w:rFonts w:cs="Comic Sans MS"/>
        </w:rPr>
        <w:t>1</w:t>
      </w:r>
      <w:r w:rsidR="00F1193D">
        <w:rPr>
          <w:rFonts w:cs="Comic Sans MS"/>
        </w:rPr>
        <w:t>,</w:t>
      </w:r>
      <w:r>
        <w:rPr>
          <w:rFonts w:cs="Comic Sans MS"/>
        </w:rPr>
        <w:t>273</w:t>
      </w:r>
      <w:r w:rsidRPr="00CC2366">
        <w:rPr>
          <w:rFonts w:cs="Comic Sans MS"/>
          <w:sz w:val="12"/>
          <w:szCs w:val="12"/>
        </w:rPr>
        <w:t> </w:t>
      </w:r>
      <w:proofErr w:type="gramEnd"/>
      <w:r w:rsidRPr="00CC2366">
        <w:rPr>
          <w:rFonts w:cs="Comic Sans MS"/>
          <w:position w:val="-14"/>
        </w:rPr>
        <w:object w:dxaOrig="340" w:dyaOrig="400">
          <v:shape id="_x0000_i1035" type="#_x0000_t75" style="width:17pt;height:20pt" o:ole="">
            <v:imagedata r:id="rId12" o:title=""/>
          </v:shape>
          <o:OLEObject Type="Embed" ProgID="Equation.3" ShapeID="_x0000_i1035" DrawAspect="Content" ObjectID="_1489911382" r:id="rId21"/>
        </w:object>
      </w:r>
      <w:r>
        <w:rPr>
          <w:rFonts w:cs="Comic Sans MS"/>
        </w:rPr>
        <w:t>.</w:t>
      </w:r>
    </w:p>
    <w:sectPr w:rsidR="00CC2366" w:rsidRPr="00CC2366" w:rsidSect="00B57031">
      <w:headerReference w:type="default" r:id="rId22"/>
      <w:footerReference w:type="default" r:id="rId23"/>
      <w:headerReference w:type="first" r:id="rId24"/>
      <w:footerReference w:type="first" r:id="rId25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A7" w:rsidRDefault="002A41A7">
      <w:r>
        <w:separator/>
      </w:r>
    </w:p>
  </w:endnote>
  <w:endnote w:type="continuationSeparator" w:id="0">
    <w:p w:rsidR="002A41A7" w:rsidRDefault="002A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9F3A7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5078BA">
      <w:rPr>
        <w:noProof/>
      </w:rPr>
      <w:t>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5078BA">
      <w:rPr>
        <w:rStyle w:val="PageNumber"/>
        <w:noProof/>
      </w:rPr>
      <w:t>2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9F3A7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5078BA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5078BA">
      <w:rPr>
        <w:rStyle w:val="PageNumber"/>
        <w:noProof/>
      </w:rPr>
      <w:t>2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A7" w:rsidRDefault="002A41A7">
      <w:r>
        <w:separator/>
      </w:r>
    </w:p>
  </w:footnote>
  <w:footnote w:type="continuationSeparator" w:id="0">
    <w:p w:rsidR="002A41A7" w:rsidRDefault="002A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B44D48">
      <w:rPr>
        <w:sz w:val="32"/>
        <w:szCs w:val="32"/>
      </w:rPr>
      <w:t>Hess's Law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E0432"/>
    <w:multiLevelType w:val="multilevel"/>
    <w:tmpl w:val="49B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71F40"/>
    <w:multiLevelType w:val="hybridMultilevel"/>
    <w:tmpl w:val="3AE61D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CD3F80"/>
    <w:multiLevelType w:val="hybridMultilevel"/>
    <w:tmpl w:val="1180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4"/>
  </w:num>
  <w:num w:numId="22">
    <w:abstractNumId w:val="32"/>
  </w:num>
  <w:num w:numId="23">
    <w:abstractNumId w:val="13"/>
  </w:num>
  <w:num w:numId="24">
    <w:abstractNumId w:val="17"/>
  </w:num>
  <w:num w:numId="25">
    <w:abstractNumId w:val="15"/>
  </w:num>
  <w:num w:numId="26">
    <w:abstractNumId w:val="31"/>
  </w:num>
  <w:num w:numId="27">
    <w:abstractNumId w:val="12"/>
  </w:num>
  <w:num w:numId="28">
    <w:abstractNumId w:val="27"/>
  </w:num>
  <w:num w:numId="29">
    <w:abstractNumId w:val="14"/>
  </w:num>
  <w:num w:numId="30">
    <w:abstractNumId w:val="35"/>
  </w:num>
  <w:num w:numId="31">
    <w:abstractNumId w:val="33"/>
  </w:num>
  <w:num w:numId="32">
    <w:abstractNumId w:val="19"/>
  </w:num>
  <w:num w:numId="33">
    <w:abstractNumId w:val="25"/>
  </w:num>
  <w:num w:numId="34">
    <w:abstractNumId w:val="36"/>
  </w:num>
  <w:num w:numId="35">
    <w:abstractNumId w:val="29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8F"/>
    <w:rsid w:val="00017FE6"/>
    <w:rsid w:val="000369EC"/>
    <w:rsid w:val="00037868"/>
    <w:rsid w:val="0004427D"/>
    <w:rsid w:val="000540A9"/>
    <w:rsid w:val="000611C8"/>
    <w:rsid w:val="00087EE9"/>
    <w:rsid w:val="000A3464"/>
    <w:rsid w:val="000B448A"/>
    <w:rsid w:val="000B69D6"/>
    <w:rsid w:val="000C728F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812BD"/>
    <w:rsid w:val="00297E94"/>
    <w:rsid w:val="002A4181"/>
    <w:rsid w:val="002A41A7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4031CB"/>
    <w:rsid w:val="00424F75"/>
    <w:rsid w:val="00427A1C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078BA"/>
    <w:rsid w:val="00523F31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D38E5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D2E2C"/>
    <w:rsid w:val="009156EA"/>
    <w:rsid w:val="00944B38"/>
    <w:rsid w:val="00954406"/>
    <w:rsid w:val="00955686"/>
    <w:rsid w:val="009A6E51"/>
    <w:rsid w:val="009B742F"/>
    <w:rsid w:val="009C5E14"/>
    <w:rsid w:val="009D1357"/>
    <w:rsid w:val="009D46A6"/>
    <w:rsid w:val="009F3A78"/>
    <w:rsid w:val="00A0449F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04DEA"/>
    <w:rsid w:val="00B16827"/>
    <w:rsid w:val="00B23B99"/>
    <w:rsid w:val="00B37417"/>
    <w:rsid w:val="00B44D48"/>
    <w:rsid w:val="00B57031"/>
    <w:rsid w:val="00B654F2"/>
    <w:rsid w:val="00B714E5"/>
    <w:rsid w:val="00B8043C"/>
    <w:rsid w:val="00B80E63"/>
    <w:rsid w:val="00B92057"/>
    <w:rsid w:val="00B96D0D"/>
    <w:rsid w:val="00BA4A3D"/>
    <w:rsid w:val="00BA6A5A"/>
    <w:rsid w:val="00BE7ED4"/>
    <w:rsid w:val="00C0064C"/>
    <w:rsid w:val="00C02A14"/>
    <w:rsid w:val="00C032FF"/>
    <w:rsid w:val="00C34534"/>
    <w:rsid w:val="00C761B7"/>
    <w:rsid w:val="00CA7AF8"/>
    <w:rsid w:val="00CB1F4A"/>
    <w:rsid w:val="00CC1352"/>
    <w:rsid w:val="00CC1B33"/>
    <w:rsid w:val="00CC2366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EE53DA"/>
    <w:rsid w:val="00F1193D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E4388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Hess's Law</vt:lpstr>
    </vt:vector>
  </TitlesOfParts>
  <Company>Waltham High School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Hess's Law</dc:title>
  <dc:subject>Chemistry II</dc:subject>
  <dc:creator>Walsh</dc:creator>
  <cp:lastModifiedBy>profile creator</cp:lastModifiedBy>
  <cp:revision>2</cp:revision>
  <cp:lastPrinted>2014-01-15T15:29:00Z</cp:lastPrinted>
  <dcterms:created xsi:type="dcterms:W3CDTF">2015-04-07T16:28:00Z</dcterms:created>
  <dcterms:modified xsi:type="dcterms:W3CDTF">2015-04-07T16:28:00Z</dcterms:modified>
</cp:coreProperties>
</file>