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A5EEA" w:rsidP="00436BC5">
      <w:pPr>
        <w:pStyle w:val="Heading1"/>
      </w:pPr>
      <w:r>
        <w:t>Thermodynamics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4A5EEA">
        <w:rPr>
          <w:b/>
          <w:sz w:val="28"/>
          <w:szCs w:val="28"/>
        </w:rPr>
        <w:t xml:space="preserve"> 16C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E17B5B">
        <w:t>Thermodynamics</w:t>
      </w:r>
      <w:r w:rsidR="004A5EEA">
        <w:t xml:space="preserve"> Review</w:t>
      </w:r>
      <w:bookmarkStart w:id="0" w:name="_GoBack"/>
      <w:bookmarkEnd w:id="0"/>
      <w:r w:rsidR="004A5EEA">
        <w:t xml:space="preserve"> - Entropy</w:t>
      </w:r>
    </w:p>
    <w:p w:rsidR="00D17592" w:rsidRDefault="00D17592" w:rsidP="00D17592">
      <w:pPr>
        <w:pStyle w:val="Heading3"/>
      </w:pPr>
      <w:r>
        <w:t>Knowledge/Understanding Goals:</w:t>
      </w:r>
    </w:p>
    <w:p w:rsidR="00D17592" w:rsidRDefault="00D17592" w:rsidP="00D17592">
      <w:pPr>
        <w:numPr>
          <w:ilvl w:val="0"/>
          <w:numId w:val="35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“vernacular” definition of entropy</w:t>
      </w:r>
    </w:p>
    <w:p w:rsidR="00D17592" w:rsidRPr="00955686" w:rsidRDefault="00D17592" w:rsidP="00D17592">
      <w:pPr>
        <w:numPr>
          <w:ilvl w:val="0"/>
          <w:numId w:val="35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determine whether a process is likely to increase or decrease Δ</w:t>
      </w:r>
      <w:r w:rsidRPr="00C3426C">
        <w:rPr>
          <w:i/>
        </w:rPr>
        <w:t>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C3426C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gramStart"/>
      <w:r>
        <w:t>calculate</w:t>
      </w:r>
      <w:proofErr w:type="gramEnd"/>
      <w:r>
        <w:t xml:space="preserve"> Δ</w:t>
      </w:r>
      <w:r w:rsidRPr="00C3426C">
        <w:rPr>
          <w:i/>
        </w:rPr>
        <w:t>S</w:t>
      </w:r>
      <w:r>
        <w:t xml:space="preserve"> from </w:t>
      </w:r>
      <w:proofErr w:type="spellStart"/>
      <w:r>
        <w:t>q</w:t>
      </w:r>
      <w:r>
        <w:rPr>
          <w:vertAlign w:val="subscript"/>
        </w:rPr>
        <w:t>rev</w:t>
      </w:r>
      <w:proofErr w:type="spellEnd"/>
      <w:r>
        <w:t>.</w:t>
      </w:r>
    </w:p>
    <w:p w:rsidR="00C3426C" w:rsidRDefault="00C3426C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</w:t>
      </w:r>
      <w:r w:rsidRPr="00D17592">
        <w:rPr>
          <w:i/>
          <w:spacing w:val="20"/>
        </w:rPr>
        <w:t>S</w:t>
      </w:r>
      <w:r w:rsidRPr="00C3426C">
        <w:rPr>
          <w:vertAlign w:val="subscript"/>
        </w:rPr>
        <w:t>rxn</w:t>
      </w:r>
      <w:proofErr w:type="spellEnd"/>
      <w:r>
        <w:t xml:space="preserve"> from thermodynamic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E17B5B" w:rsidRDefault="00E17B5B" w:rsidP="00E17B5B">
      <w:r>
        <w:t xml:space="preserve">If you ask three chemists to define entropy, you will probably get three very different answers. </w:t>
      </w:r>
    </w:p>
    <w:p w:rsidR="00E17B5B" w:rsidRDefault="00E17B5B" w:rsidP="00E17B5B">
      <w:r>
        <w:t>Most chemists agree that some chemical energy exists in the form of enthalpy, or heat energy.  Entropy is the catch-all term for the rest of the energy.</w:t>
      </w:r>
    </w:p>
    <w:p w:rsidR="00E17B5B" w:rsidRDefault="00E17B5B" w:rsidP="00E17B5B">
      <w:r>
        <w:t xml:space="preserve">Like enthalpy, entropy is a state variable, meaning that the entropy of a chemical or reaction is determined by the state of the chemicals, and is </w:t>
      </w:r>
      <w:r w:rsidR="00415488">
        <w:t>_____________________</w:t>
      </w:r>
      <w:r>
        <w:t xml:space="preserve"> of the pathway.</w:t>
      </w:r>
      <w:r w:rsidR="00DD1926">
        <w:t xml:space="preserve">  In thermodynamics, the variable </w:t>
      </w:r>
      <w:r w:rsidR="00415488">
        <w:rPr>
          <w:i/>
        </w:rPr>
        <w:t>___</w:t>
      </w:r>
      <w:r w:rsidR="00DD1926">
        <w:t xml:space="preserve"> represents entropy.</w:t>
      </w:r>
    </w:p>
    <w:p w:rsidR="00DD1926" w:rsidRDefault="00DD1926" w:rsidP="00E17B5B">
      <w:r>
        <w:br w:type="page"/>
      </w:r>
      <w:r>
        <w:lastRenderedPageBreak/>
        <w:t xml:space="preserve">If heat is used to produce a </w:t>
      </w:r>
      <w:r w:rsidR="00415488">
        <w:t>________________________</w:t>
      </w:r>
      <w:r>
        <w:t xml:space="preserve">, then the heat equals the change in </w:t>
      </w:r>
      <w:r w:rsidR="00415488">
        <w:t>___________</w:t>
      </w:r>
      <w:r>
        <w:t xml:space="preserve"> of the system, </w:t>
      </w:r>
      <w:r w:rsidR="00415488">
        <w:t>_____</w:t>
      </w:r>
      <w:r>
        <w:t>.</w:t>
      </w:r>
    </w:p>
    <w:p w:rsidR="00DD1926" w:rsidRDefault="00DD1926" w:rsidP="00E17B5B">
      <w:r>
        <w:t xml:space="preserve">However, if a system absorbs heat </w:t>
      </w:r>
      <w:r w:rsidR="0056512F">
        <w:rPr>
          <w:i/>
        </w:rPr>
        <w:t>____________</w:t>
      </w:r>
      <w:r>
        <w:t xml:space="preserve"> the temperature changing, then the heat must be converted to something other than enthalpy—</w:t>
      </w:r>
      <w:r w:rsidRPr="00DD1926">
        <w:rPr>
          <w:i/>
        </w:rPr>
        <w:t xml:space="preserve">i.e., </w:t>
      </w:r>
      <w:r w:rsidR="0056512F">
        <w:t>_________</w:t>
      </w:r>
      <w:r>
        <w:t>.  Because the entropy change is highly dependent on temperature, temperature needs to be included in the equation.</w:t>
      </w:r>
    </w:p>
    <w:p w:rsidR="00DD1926" w:rsidRDefault="00DD1926" w:rsidP="006307D1">
      <w:pPr>
        <w:spacing w:after="120"/>
      </w:pPr>
      <w:r>
        <w:t>For a reversible process:</w:t>
      </w:r>
    </w:p>
    <w:p w:rsidR="00DD1926" w:rsidRDefault="00B60A70" w:rsidP="00DD1926">
      <w:pPr>
        <w:jc w:val="center"/>
      </w:pPr>
      <w:r w:rsidRPr="00DD1926">
        <w:rPr>
          <w:position w:val="-24"/>
        </w:rPr>
        <w:object w:dxaOrig="9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pt" o:ole="">
            <v:imagedata r:id="rId8" o:title=""/>
          </v:shape>
          <o:OLEObject Type="Embed" ProgID="Equation.3" ShapeID="_x0000_i1025" DrawAspect="Content" ObjectID="_1489911464" r:id="rId9"/>
        </w:object>
      </w:r>
    </w:p>
    <w:p w:rsidR="00DD1926" w:rsidRDefault="00DD1926" w:rsidP="00DD1926">
      <w:proofErr w:type="gramStart"/>
      <w:r>
        <w:t>where</w:t>
      </w:r>
      <w:proofErr w:type="gramEnd"/>
      <w:r>
        <w:t xml:space="preserve"> Δ</w:t>
      </w:r>
      <w:r w:rsidRPr="00DD1926">
        <w:rPr>
          <w:i/>
        </w:rPr>
        <w:t>S</w:t>
      </w:r>
      <w:r>
        <w:t xml:space="preserve"> is the entropy change, </w:t>
      </w:r>
      <w:r w:rsidRPr="00DD1926">
        <w:rPr>
          <w:i/>
        </w:rPr>
        <w:t>q</w:t>
      </w:r>
      <w:r>
        <w:t xml:space="preserve"> is the heat added, and </w:t>
      </w:r>
      <w:r w:rsidRPr="00DD1926">
        <w:rPr>
          <w:i/>
        </w:rPr>
        <w:t>T</w:t>
      </w:r>
      <w:r>
        <w:t xml:space="preserve"> is the temperature (in Kelvin).</w:t>
      </w:r>
    </w:p>
    <w:p w:rsidR="00DD1926" w:rsidRDefault="00DD1926" w:rsidP="00DD1926">
      <w:r>
        <w:t xml:space="preserve">Just like with enthalpy, </w:t>
      </w:r>
      <w:proofErr w:type="gramStart"/>
      <w:r>
        <w:t>Δ</w:t>
      </w:r>
      <w:r w:rsidRPr="00DD1926">
        <w:rPr>
          <w:i/>
        </w:rPr>
        <w:t>S</w:t>
      </w:r>
      <w:r>
        <w:t xml:space="preserve">  for</w:t>
      </w:r>
      <w:proofErr w:type="gramEnd"/>
      <w:r>
        <w:t xml:space="preserve"> a reaction can be calculated by:</w:t>
      </w:r>
    </w:p>
    <w:p w:rsidR="00DD1926" w:rsidRDefault="00DD1926" w:rsidP="00DD1926">
      <w:pPr>
        <w:jc w:val="center"/>
      </w:pPr>
    </w:p>
    <w:p w:rsidR="0056512F" w:rsidRDefault="0056512F" w:rsidP="00DD1926">
      <w:pPr>
        <w:jc w:val="center"/>
      </w:pPr>
    </w:p>
    <w:p w:rsidR="00DD1926" w:rsidRDefault="00DD1926" w:rsidP="00DD1926">
      <w:r>
        <w:t xml:space="preserve">In thermodynamic tables, </w:t>
      </w:r>
      <w:r w:rsidR="00C3426C">
        <w:t>standard entropy (S°) values are given at standard state, usually 25°C and 1 </w:t>
      </w:r>
      <w:proofErr w:type="spellStart"/>
      <w:r w:rsidR="00C3426C">
        <w:t>atm</w:t>
      </w:r>
      <w:proofErr w:type="spellEnd"/>
      <w:r w:rsidR="00C3426C">
        <w:t>, and are used just like standard enthalpies of formation.</w:t>
      </w:r>
      <w:r w:rsidR="00D17592">
        <w:t xml:space="preserve">  By definition, S° for the H</w:t>
      </w:r>
      <w:r w:rsidR="00D17592">
        <w:rPr>
          <w:vertAlign w:val="superscript"/>
        </w:rPr>
        <w:t>+</w:t>
      </w:r>
      <w:r w:rsidR="00D17592" w:rsidRPr="00D17592">
        <w:rPr>
          <w:sz w:val="12"/>
          <w:szCs w:val="12"/>
        </w:rPr>
        <w:t> </w:t>
      </w:r>
      <w:r w:rsidR="00D17592" w:rsidRPr="00D17592">
        <w:rPr>
          <w:sz w:val="18"/>
          <w:szCs w:val="18"/>
        </w:rPr>
        <w:t>(</w:t>
      </w:r>
      <w:proofErr w:type="spellStart"/>
      <w:r w:rsidR="00D17592" w:rsidRPr="00D17592">
        <w:rPr>
          <w:sz w:val="18"/>
          <w:szCs w:val="18"/>
        </w:rPr>
        <w:t>aq</w:t>
      </w:r>
      <w:proofErr w:type="spellEnd"/>
      <w:r w:rsidR="00D17592" w:rsidRPr="00D17592">
        <w:rPr>
          <w:sz w:val="18"/>
          <w:szCs w:val="18"/>
        </w:rPr>
        <w:t>)</w:t>
      </w:r>
      <w:r w:rsidR="00D17592">
        <w:t xml:space="preserve"> ion at 25°C is defined to be zero.  All other S° values are calculated relative to the H</w:t>
      </w:r>
      <w:r w:rsidR="00D17592">
        <w:rPr>
          <w:vertAlign w:val="superscript"/>
        </w:rPr>
        <w:t>+</w:t>
      </w:r>
      <w:r w:rsidR="00D17592">
        <w:t xml:space="preserve"> ion.</w:t>
      </w:r>
    </w:p>
    <w:p w:rsidR="006307D1" w:rsidRPr="00D17592" w:rsidRDefault="006307D1" w:rsidP="00DD1926">
      <w:r>
        <w:t>S° values for elements and compounds are always positive.  S° values for aqueous ions can be positive or negative.</w:t>
      </w:r>
    </w:p>
    <w:p w:rsidR="00C3426C" w:rsidRDefault="00C3426C" w:rsidP="00DD1926">
      <w:r>
        <w:t>Note that S° values are usually expressed in</w:t>
      </w:r>
      <w:r w:rsidR="0056512F">
        <w:t xml:space="preserve"> ______</w:t>
      </w:r>
      <w:r>
        <w:t xml:space="preserve">, whereas </w:t>
      </w:r>
      <w:r w:rsidR="00B60A70" w:rsidRPr="003D7507">
        <w:rPr>
          <w:position w:val="-14"/>
        </w:rPr>
        <w:object w:dxaOrig="520" w:dyaOrig="400">
          <v:shape id="_x0000_i1026" type="#_x0000_t75" style="width:26pt;height:20pt" o:ole="">
            <v:imagedata r:id="rId10" o:title=""/>
          </v:shape>
          <o:OLEObject Type="Embed" ProgID="Equation.3" ShapeID="_x0000_i1026" DrawAspect="Content" ObjectID="_1489911465" r:id="rId11"/>
        </w:object>
      </w:r>
      <w:r>
        <w:t xml:space="preserve"> values are usually expressed in</w:t>
      </w:r>
      <w:r w:rsidR="0056512F">
        <w:t xml:space="preserve"> ______</w:t>
      </w:r>
      <w:r>
        <w:t xml:space="preserve">. </w:t>
      </w:r>
    </w:p>
    <w:p w:rsidR="00D17592" w:rsidRDefault="00D17592" w:rsidP="00D17592">
      <w:pPr>
        <w:pStyle w:val="Heading2"/>
      </w:pPr>
      <w:r>
        <w:br w:type="page"/>
      </w:r>
      <w:r>
        <w:lastRenderedPageBreak/>
        <w:t>Predicting Δ</w:t>
      </w:r>
      <w:r w:rsidRPr="00D17592">
        <w:rPr>
          <w:i/>
          <w:spacing w:val="20"/>
        </w:rPr>
        <w:t>S</w:t>
      </w:r>
      <w:r>
        <w:t xml:space="preserve"> Changes</w:t>
      </w:r>
    </w:p>
    <w:p w:rsidR="00D17592" w:rsidRDefault="00D17592" w:rsidP="00DD1926">
      <w:r>
        <w:t>In general:</w:t>
      </w: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For a given compound, the liquid phase </w:t>
      </w:r>
      <w:proofErr w:type="gramStart"/>
      <w:r>
        <w:t xml:space="preserve">has a </w:t>
      </w:r>
      <w:r w:rsidR="0056512F">
        <w:t>_</w:t>
      </w:r>
      <w:proofErr w:type="gramEnd"/>
      <w:r w:rsidR="0056512F">
        <w:t>________</w:t>
      </w:r>
      <w:r>
        <w:t xml:space="preserve"> entropy than the solid phase.</w:t>
      </w:r>
    </w:p>
    <w:p w:rsidR="00531C51" w:rsidRDefault="00531C51" w:rsidP="00531C51">
      <w:pPr>
        <w:numPr>
          <w:ilvl w:val="1"/>
          <w:numId w:val="36"/>
        </w:numPr>
        <w:spacing w:before="60" w:after="60"/>
      </w:pPr>
      <w:proofErr w:type="spellStart"/>
      <w:r>
        <w:t>Ie</w:t>
      </w:r>
      <w:proofErr w:type="spellEnd"/>
      <w:r>
        <w:t xml:space="preserve">: solid </w:t>
      </w:r>
      <w:r>
        <w:rPr>
          <w:rFonts w:ascii="Calibri" w:hAnsi="Calibri"/>
        </w:rPr>
        <w:t>→</w:t>
      </w:r>
      <w:r>
        <w:t xml:space="preserve"> liquid = </w:t>
      </w:r>
    </w:p>
    <w:p w:rsidR="00531C51" w:rsidRDefault="00531C51" w:rsidP="00531C51">
      <w:pPr>
        <w:spacing w:before="60" w:after="60"/>
        <w:ind w:left="1440"/>
      </w:pPr>
    </w:p>
    <w:p w:rsidR="0056512F" w:rsidRDefault="00D17592" w:rsidP="0056512F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For a given compound, the gas phase </w:t>
      </w:r>
      <w:proofErr w:type="gramStart"/>
      <w:r>
        <w:t xml:space="preserve">has a </w:t>
      </w:r>
      <w:r w:rsidR="0056512F">
        <w:t>_</w:t>
      </w:r>
      <w:proofErr w:type="gramEnd"/>
      <w:r w:rsidR="0056512F">
        <w:t>_____________________</w:t>
      </w:r>
      <w:r>
        <w:t xml:space="preserve"> entropy than the liquid phase.</w:t>
      </w:r>
    </w:p>
    <w:p w:rsidR="00531C51" w:rsidRDefault="00531C51" w:rsidP="00531C51">
      <w:pPr>
        <w:numPr>
          <w:ilvl w:val="1"/>
          <w:numId w:val="36"/>
        </w:numPr>
        <w:spacing w:before="60" w:after="60"/>
      </w:pPr>
      <w:proofErr w:type="spellStart"/>
      <w:r>
        <w:t>Ie</w:t>
      </w:r>
      <w:proofErr w:type="spellEnd"/>
      <w:r>
        <w:t xml:space="preserve">: liquid </w:t>
      </w:r>
      <w:r>
        <w:rPr>
          <w:rFonts w:ascii="Calibri" w:hAnsi="Calibri"/>
        </w:rPr>
        <w:t>→</w:t>
      </w:r>
      <w:r>
        <w:t xml:space="preserve"> gas = </w:t>
      </w:r>
    </w:p>
    <w:p w:rsidR="00531C51" w:rsidRDefault="00531C51" w:rsidP="00531C51">
      <w:pPr>
        <w:spacing w:before="60" w:after="60"/>
        <w:ind w:left="1440"/>
      </w:pP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If a chemical reaction increases the number of moles of a </w:t>
      </w:r>
      <w:r w:rsidR="0056512F">
        <w:t>______</w:t>
      </w:r>
      <w:r>
        <w:t>, Δ</w:t>
      </w:r>
      <w:r w:rsidRPr="00D17592">
        <w:rPr>
          <w:i/>
          <w:spacing w:val="30"/>
        </w:rPr>
        <w:t>S</w:t>
      </w:r>
      <w:r>
        <w:rPr>
          <w:i/>
        </w:rPr>
        <w:t xml:space="preserve"> </w:t>
      </w:r>
      <w:r>
        <w:t xml:space="preserve">for the reaction will almost always be </w:t>
      </w:r>
      <w:r w:rsidR="0056512F">
        <w:t>___________</w:t>
      </w:r>
      <w:r>
        <w:t>.</w:t>
      </w: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Increasing the temperature of a substance </w:t>
      </w:r>
      <w:r w:rsidR="0056512F">
        <w:t>___________</w:t>
      </w:r>
      <w:r>
        <w:t xml:space="preserve"> its entropy.</w:t>
      </w:r>
    </w:p>
    <w:p w:rsidR="00D17592" w:rsidRPr="00D17592" w:rsidRDefault="00D17592" w:rsidP="00D17592"/>
    <w:sectPr w:rsidR="00D17592" w:rsidRPr="00D17592" w:rsidSect="00B57031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2D" w:rsidRDefault="000B042D">
      <w:r>
        <w:separator/>
      </w:r>
    </w:p>
  </w:endnote>
  <w:endnote w:type="continuationSeparator" w:id="0">
    <w:p w:rsidR="000B042D" w:rsidRDefault="000B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0E3CAB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4A5EEA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4A5EEA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0E3CAB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4A5EEA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4A5EEA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2D" w:rsidRDefault="000B042D">
      <w:r>
        <w:separator/>
      </w:r>
    </w:p>
  </w:footnote>
  <w:footnote w:type="continuationSeparator" w:id="0">
    <w:p w:rsidR="000B042D" w:rsidRDefault="000B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E162CA">
      <w:rPr>
        <w:sz w:val="32"/>
        <w:szCs w:val="32"/>
      </w:rPr>
      <w:t>Entropy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6DE4"/>
    <w:multiLevelType w:val="hybridMultilevel"/>
    <w:tmpl w:val="1856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1"/>
  </w:num>
  <w:num w:numId="23">
    <w:abstractNumId w:val="13"/>
  </w:num>
  <w:num w:numId="24">
    <w:abstractNumId w:val="17"/>
  </w:num>
  <w:num w:numId="25">
    <w:abstractNumId w:val="15"/>
  </w:num>
  <w:num w:numId="26">
    <w:abstractNumId w:val="30"/>
  </w:num>
  <w:num w:numId="27">
    <w:abstractNumId w:val="12"/>
  </w:num>
  <w:num w:numId="28">
    <w:abstractNumId w:val="26"/>
  </w:num>
  <w:num w:numId="29">
    <w:abstractNumId w:val="14"/>
  </w:num>
  <w:num w:numId="30">
    <w:abstractNumId w:val="34"/>
  </w:num>
  <w:num w:numId="31">
    <w:abstractNumId w:val="32"/>
  </w:num>
  <w:num w:numId="32">
    <w:abstractNumId w:val="19"/>
  </w:num>
  <w:num w:numId="33">
    <w:abstractNumId w:val="24"/>
  </w:num>
  <w:num w:numId="34">
    <w:abstractNumId w:val="35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B"/>
    <w:rsid w:val="00017FE6"/>
    <w:rsid w:val="000369EC"/>
    <w:rsid w:val="00037868"/>
    <w:rsid w:val="0004427D"/>
    <w:rsid w:val="000611C8"/>
    <w:rsid w:val="000A3464"/>
    <w:rsid w:val="000B042D"/>
    <w:rsid w:val="000B448A"/>
    <w:rsid w:val="000B69D6"/>
    <w:rsid w:val="000D66F6"/>
    <w:rsid w:val="000E3CAB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3D7507"/>
    <w:rsid w:val="004031CB"/>
    <w:rsid w:val="00415488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A5EEA"/>
    <w:rsid w:val="004C247D"/>
    <w:rsid w:val="004C261A"/>
    <w:rsid w:val="004D2957"/>
    <w:rsid w:val="004D7194"/>
    <w:rsid w:val="004E412A"/>
    <w:rsid w:val="005078A0"/>
    <w:rsid w:val="00531C51"/>
    <w:rsid w:val="00535A64"/>
    <w:rsid w:val="0054315A"/>
    <w:rsid w:val="0056512F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7D1"/>
    <w:rsid w:val="00630FED"/>
    <w:rsid w:val="00660C31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47A3E"/>
    <w:rsid w:val="00870EEC"/>
    <w:rsid w:val="00872E52"/>
    <w:rsid w:val="00876C7D"/>
    <w:rsid w:val="0089181B"/>
    <w:rsid w:val="008A7171"/>
    <w:rsid w:val="008B701D"/>
    <w:rsid w:val="008D2E2C"/>
    <w:rsid w:val="009156EA"/>
    <w:rsid w:val="0093144F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64D9E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0A70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2A14"/>
    <w:rsid w:val="00C032FF"/>
    <w:rsid w:val="00C3426C"/>
    <w:rsid w:val="00C761B7"/>
    <w:rsid w:val="00CA7AF8"/>
    <w:rsid w:val="00CB1F4A"/>
    <w:rsid w:val="00CC1352"/>
    <w:rsid w:val="00CC1B33"/>
    <w:rsid w:val="00CC7CD4"/>
    <w:rsid w:val="00CD7F47"/>
    <w:rsid w:val="00D05CB1"/>
    <w:rsid w:val="00D17592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D1926"/>
    <w:rsid w:val="00DE33D6"/>
    <w:rsid w:val="00DE5E05"/>
    <w:rsid w:val="00E10656"/>
    <w:rsid w:val="00E162CA"/>
    <w:rsid w:val="00E17B5B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F34C5B"/>
    <w:rsid w:val="00F43BB4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Entropy</vt:lpstr>
    </vt:vector>
  </TitlesOfParts>
  <Company>Waltham High School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Entropy</dc:title>
  <dc:subject>Chemistry II</dc:subject>
  <dc:creator>Mr. Bigler</dc:creator>
  <cp:lastModifiedBy>profile creator</cp:lastModifiedBy>
  <cp:revision>5</cp:revision>
  <cp:lastPrinted>2015-04-07T14:55:00Z</cp:lastPrinted>
  <dcterms:created xsi:type="dcterms:W3CDTF">2015-04-07T14:08:00Z</dcterms:created>
  <dcterms:modified xsi:type="dcterms:W3CDTF">2015-04-07T16:30:00Z</dcterms:modified>
</cp:coreProperties>
</file>